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r w:rsidRPr="007530BA">
        <w:rPr>
          <w:rFonts w:ascii="Arial" w:hAnsi="Arial" w:cs="Arial"/>
          <w:color w:val="000000"/>
          <w:sz w:val="20"/>
          <w:szCs w:val="20"/>
        </w:rPr>
        <w:t>Styrelsen för LHON Eye Society får härmed avge årsredovisning för räkenskapsåret 2017.</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0" w:name="4B6B41B0-1FC0-4CBA-B31C-D3847F7904921"/>
      <w:bookmarkEnd w:id="0"/>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1" w:name="4B6B41B0-1FC0-4CBA-B31C-D3847F7904922"/>
      <w:bookmarkEnd w:id="1"/>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40" w:lineRule="auto"/>
        <w:outlineLvl w:val="1"/>
        <w:rPr>
          <w:rFonts w:ascii="Arial Narrow" w:hAnsi="Arial Narrow" w:cs="Arial Narrow"/>
          <w:b/>
          <w:bCs/>
          <w:color w:val="000000"/>
          <w:sz w:val="26"/>
          <w:szCs w:val="26"/>
        </w:rPr>
      </w:pPr>
      <w:bookmarkStart w:id="2" w:name="45E01437-E61C-4E03-8888-DF655D8CBB520"/>
      <w:bookmarkEnd w:id="2"/>
      <w:r w:rsidRPr="007530BA">
        <w:rPr>
          <w:rFonts w:ascii="Arial Narrow" w:hAnsi="Arial Narrow" w:cs="Arial Narrow"/>
          <w:b/>
          <w:bCs/>
          <w:color w:val="000000"/>
          <w:sz w:val="26"/>
          <w:szCs w:val="26"/>
        </w:rPr>
        <w:t>Förvaltningsberättelse</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 w:name="45E01437-E61C-4E03-8888-DF655D8CBB521"/>
      <w:bookmarkEnd w:id="3"/>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4" w:name="45E01437-E61C-4E03-8888-DF655D8CBB522"/>
      <w:bookmarkEnd w:id="4"/>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5" w:name="0442200A-BB35-4775-AD9C-C3817293610F0"/>
      <w:bookmarkEnd w:id="5"/>
      <w:r w:rsidRPr="007530BA">
        <w:rPr>
          <w:rFonts w:ascii="Arial" w:hAnsi="Arial" w:cs="Arial"/>
          <w:color w:val="000000"/>
          <w:sz w:val="20"/>
          <w:szCs w:val="20"/>
        </w:rPr>
        <w:t>Årsredovisningen är upprättad i svenska kronor, SEK.</w:t>
      </w:r>
    </w:p>
    <w:p w:rsidR="00E733C6" w:rsidRPr="007530BA" w:rsidRDefault="00E733C6" w:rsidP="007530BA">
      <w:pPr>
        <w:autoSpaceDE w:val="0"/>
        <w:autoSpaceDN w:val="0"/>
        <w:adjustRightInd w:val="0"/>
        <w:spacing w:after="0" w:line="280" w:lineRule="atLeast"/>
        <w:outlineLvl w:val="2"/>
        <w:rPr>
          <w:rFonts w:ascii="Arial" w:hAnsi="Arial" w:cs="Arial"/>
          <w:b/>
          <w:bCs/>
          <w:color w:val="000000"/>
          <w:sz w:val="20"/>
          <w:szCs w:val="20"/>
        </w:rPr>
      </w:pPr>
      <w:bookmarkStart w:id="6" w:name="0442200A-BB35-4775-AD9C-C3817293610F1"/>
      <w:bookmarkEnd w:id="6"/>
      <w:r w:rsidRPr="007530BA">
        <w:rPr>
          <w:rFonts w:ascii="Arial" w:hAnsi="Arial" w:cs="Arial"/>
          <w:b/>
          <w:bCs/>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7" w:name="0442200A-BB35-4775-AD9C-C3817293610F2"/>
      <w:bookmarkEnd w:id="7"/>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outlineLvl w:val="2"/>
        <w:rPr>
          <w:rFonts w:ascii="Arial" w:hAnsi="Arial" w:cs="Arial"/>
          <w:b/>
          <w:bCs/>
          <w:color w:val="000000"/>
          <w:sz w:val="20"/>
          <w:szCs w:val="20"/>
        </w:rPr>
      </w:pPr>
      <w:bookmarkStart w:id="8" w:name="0442200A-BB35-4775-AD9C-C3817293610F3"/>
      <w:bookmarkEnd w:id="8"/>
      <w:r w:rsidRPr="007530BA">
        <w:rPr>
          <w:rFonts w:ascii="Arial" w:hAnsi="Arial" w:cs="Arial"/>
          <w:b/>
          <w:bCs/>
          <w:color w:val="000000"/>
          <w:sz w:val="24"/>
          <w:szCs w:val="24"/>
        </w:rPr>
        <w:t>Information om verksamheten</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9" w:name="0442200A-BB35-4775-AD9C-C3817293610F4"/>
      <w:bookmarkEnd w:id="9"/>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10" w:name="476748CF-44DE-42FA-9E9F-F77F72B874020"/>
      <w:bookmarkEnd w:id="10"/>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11" w:name="476748CF-44DE-42FA-9E9F-F77F72B874021"/>
      <w:bookmarkEnd w:id="11"/>
      <w:r w:rsidRPr="007530BA">
        <w:rPr>
          <w:rFonts w:ascii="Arial" w:hAnsi="Arial" w:cs="Arial"/>
          <w:color w:val="000000"/>
          <w:sz w:val="20"/>
          <w:szCs w:val="20"/>
        </w:rPr>
        <w:t>Den ideella stödföreningen LHON Eye Society bildades den 31 mars 2012. Vid utgången av det sjätte verksamhetsåret, 2017, hade föreningen 115 medlemmar.</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12" w:name="476748CF-44DE-42FA-9E9F-F77F72B874022"/>
      <w:bookmarkEnd w:id="12"/>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13" w:name="476748CF-44DE-42FA-9E9F-F77F72B874023"/>
      <w:bookmarkEnd w:id="13"/>
      <w:r w:rsidRPr="007530BA">
        <w:rPr>
          <w:rFonts w:ascii="Arial" w:hAnsi="Arial" w:cs="Arial"/>
          <w:color w:val="000000"/>
          <w:sz w:val="20"/>
          <w:szCs w:val="20"/>
        </w:rPr>
        <w:t xml:space="preserve">Genom medlemsavgifter (150 kronor per medlem och år), gåvor samt bidrag från SRF (Synskadades Riksförbund) samlade föreningen under året in 171 154 kronor. Föreningen beviljades också för projekt </w:t>
      </w:r>
      <w:r w:rsidRPr="007530BA">
        <w:rPr>
          <w:rFonts w:ascii="Arial" w:hAnsi="Arial" w:cs="Arial"/>
          <w:i/>
          <w:iCs/>
          <w:color w:val="000000"/>
          <w:sz w:val="20"/>
          <w:szCs w:val="20"/>
        </w:rPr>
        <w:t>Leber X</w:t>
      </w:r>
      <w:r w:rsidRPr="007530BA">
        <w:rPr>
          <w:rFonts w:ascii="Arial" w:hAnsi="Arial" w:cs="Arial"/>
          <w:color w:val="000000"/>
          <w:sz w:val="20"/>
          <w:szCs w:val="20"/>
        </w:rPr>
        <w:t xml:space="preserve"> stöd för ett tredje avslutande år ett bidrag om ca 1 MSEK från Allmänna Arvsfonden. Då föreningen drivs helt på ideell grund har vi kunnat hålla nere de löpande kostnaderna. Detta innebär att årets resultat uppgår till 16 274 kronor per den 31 december 2017.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14" w:name="476748CF-44DE-42FA-9E9F-F77F72B874024"/>
      <w:bookmarkEnd w:id="14"/>
      <w:r w:rsidRPr="007530BA">
        <w:rPr>
          <w:rFonts w:ascii="Arial" w:hAnsi="Arial" w:cs="Arial"/>
          <w:color w:val="000000"/>
          <w:sz w:val="20"/>
          <w:szCs w:val="20"/>
        </w:rPr>
        <w:t xml:space="preserve"> </w:t>
      </w:r>
    </w:p>
    <w:p w:rsidR="00E733C6" w:rsidRPr="003F519D" w:rsidRDefault="00E733C6" w:rsidP="008961C3">
      <w:pPr>
        <w:autoSpaceDE w:val="0"/>
        <w:autoSpaceDN w:val="0"/>
        <w:rPr>
          <w:rFonts w:ascii="Arial" w:hAnsi="Arial" w:cs="Arial"/>
          <w:color w:val="000000"/>
          <w:sz w:val="20"/>
          <w:szCs w:val="20"/>
        </w:rPr>
      </w:pPr>
      <w:bookmarkStart w:id="15" w:name="476748CF-44DE-42FA-9E9F-F77F72B874025"/>
      <w:bookmarkEnd w:id="15"/>
      <w:r w:rsidRPr="003F519D">
        <w:rPr>
          <w:rFonts w:ascii="Arial" w:hAnsi="Arial" w:cs="Arial"/>
          <w:color w:val="000000"/>
          <w:sz w:val="20"/>
          <w:szCs w:val="20"/>
        </w:rPr>
        <w:t xml:space="preserve">Under 2015-2017 har hemsiden </w:t>
      </w:r>
      <w:hyperlink r:id="rId6" w:history="1">
        <w:r w:rsidRPr="003F519D">
          <w:rPr>
            <w:rFonts w:ascii="Arial" w:hAnsi="Arial" w:cs="Arial"/>
            <w:color w:val="000000"/>
            <w:sz w:val="20"/>
            <w:szCs w:val="20"/>
          </w:rPr>
          <w:t>www.lhon.se</w:t>
        </w:r>
      </w:hyperlink>
      <w:r>
        <w:t xml:space="preserve"> </w:t>
      </w:r>
      <w:r w:rsidRPr="003F519D">
        <w:rPr>
          <w:rFonts w:ascii="Arial" w:hAnsi="Arial" w:cs="Arial"/>
          <w:color w:val="000000"/>
          <w:sz w:val="20"/>
          <w:szCs w:val="20"/>
        </w:rPr>
        <w:t xml:space="preserve"> byggts upp med notiser, böcker, filmer och mycket mer från LEBERX-projekktet men också direkt från föreningen. En engelsk mindre omfattnade del finns. Under första kvartalet 2018 kan vi se effekterna av hemsideslanseringen. Totalt har 1 815 unika användare, drygt 600 per månad varit inne på hemsidan i medeltal 2 minuter per tillfälle. 436 av dem är mobilanvändare. På den engelska versionen av hemsidan har vi haft 211 unika besökare. Under kvartalet är ca 80% nya användare medan resterande 20% är återkommande besökare. </w:t>
      </w:r>
    </w:p>
    <w:p w:rsidR="00E733C6" w:rsidRPr="003F519D" w:rsidRDefault="00E733C6" w:rsidP="008961C3">
      <w:pPr>
        <w:autoSpaceDE w:val="0"/>
        <w:autoSpaceDN w:val="0"/>
        <w:rPr>
          <w:rFonts w:ascii="Arial" w:hAnsi="Arial" w:cs="Arial"/>
          <w:color w:val="000000"/>
          <w:sz w:val="20"/>
          <w:szCs w:val="20"/>
        </w:rPr>
      </w:pP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r w:rsidRPr="007530BA">
        <w:rPr>
          <w:rFonts w:ascii="Arial" w:hAnsi="Arial" w:cs="Arial"/>
          <w:color w:val="000000"/>
          <w:sz w:val="20"/>
          <w:szCs w:val="20"/>
        </w:rPr>
        <w:t xml:space="preserve">Under 2017 har föreningen fortsatt varit medlem i SRF som branschförening vilket inneburit ett utökat stöd med medlemsregister samt ekonomiskt projektstöd. En stor del av styrelsens arbete har under året lagts på arbetet med det tredje och avslutande året med projekt </w:t>
      </w:r>
      <w:r w:rsidRPr="007530BA">
        <w:rPr>
          <w:rFonts w:ascii="Arial" w:hAnsi="Arial" w:cs="Arial"/>
          <w:i/>
          <w:iCs/>
          <w:color w:val="000000"/>
          <w:sz w:val="20"/>
          <w:szCs w:val="20"/>
        </w:rPr>
        <w:t>Leber X</w:t>
      </w:r>
      <w:r w:rsidRPr="007530BA">
        <w:rPr>
          <w:rFonts w:ascii="Arial" w:hAnsi="Arial" w:cs="Arial"/>
          <w:color w:val="000000"/>
          <w:sz w:val="20"/>
          <w:szCs w:val="20"/>
        </w:rPr>
        <w:t xml:space="preserve">  där boken ”Starkare tillsammans” kunnat presenteras tillsammans med filmer och också det viktiga gemensamma arbetet med Karolinska Institutet för upprättande av ett kvalitetsregister har visat fina framsteg. Internationellt har föreningen under året varit representerade vid sammankomster i Barcelona, Budapest, Cambridge och i Norge vilket har varit värdefullt nätverksbyggande inför framtiden och det har också gett oss gott självförtroende då vi kunnat se att vi är en förening i framkant som uträttat mycket.</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16" w:name="476748CF-44DE-42FA-9E9F-F77F72B874026"/>
      <w:bookmarkEnd w:id="16"/>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17" w:name="476748CF-44DE-42FA-9E9F-F77F72B874027"/>
      <w:bookmarkEnd w:id="17"/>
      <w:r w:rsidRPr="007530BA">
        <w:rPr>
          <w:rFonts w:ascii="Arial" w:hAnsi="Arial" w:cs="Arial"/>
          <w:color w:val="000000"/>
          <w:sz w:val="20"/>
          <w:szCs w:val="20"/>
        </w:rPr>
        <w:t>Under 2018 kommer projekt ”LHON-havande terapeut” lanseras med projektstöd från SRF. Projektet syftar till att med kontinuitet och under strukturerade former möjliggöra terapeut-stöd för personer med LHON och dess anhöriga. Stödet blir utifrån just LHON då psykoterapeut Agneta Löwenring Bäck, som kommer driva projektet, själv har en LHON-diagnos. Vidare kommer arbetet med att bygga upp ett kvalitetsregister tillsammans med Karolinska Institutet att fortsätta i oförändrad takt.</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18" w:name="476748CF-44DE-42FA-9E9F-F77F72B874028"/>
      <w:bookmarkEnd w:id="18"/>
      <w:r w:rsidRPr="007530BA">
        <w:rPr>
          <w:rFonts w:ascii="Arial" w:hAnsi="Arial" w:cs="Arial"/>
          <w:color w:val="000000"/>
          <w:sz w:val="20"/>
          <w:szCs w:val="20"/>
        </w:rPr>
        <w:t>Allmänt om verksamheten</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19" w:name="476748CF-44DE-42FA-9E9F-F77F72B874029"/>
      <w:bookmarkEnd w:id="19"/>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20" w:name="476748CF-44DE-42FA-9E9F-F77F72B8740210"/>
      <w:bookmarkEnd w:id="20"/>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r w:rsidRPr="007530BA">
        <w:rPr>
          <w:rFonts w:ascii="Arial" w:hAnsi="Arial" w:cs="Arial"/>
          <w:color w:val="000000"/>
          <w:sz w:val="20"/>
          <w:szCs w:val="20"/>
        </w:rPr>
        <w:br w:type="page"/>
      </w:r>
      <w:bookmarkStart w:id="21" w:name="6B03AB1E-57D6-4490-ABEC-4FEBEFDF57A00"/>
      <w:bookmarkEnd w:id="21"/>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22" w:name="6B03AB1E-57D6-4490-ABEC-4FEBEFDF57A01"/>
      <w:bookmarkEnd w:id="22"/>
      <w:r w:rsidRPr="007530BA">
        <w:rPr>
          <w:rFonts w:ascii="Arial" w:hAnsi="Arial" w:cs="Arial"/>
          <w:b/>
          <w:bCs/>
          <w:color w:val="000000"/>
          <w:sz w:val="24"/>
          <w:szCs w:val="24"/>
        </w:rPr>
        <w:t>Resultatdisposition</w:t>
      </w:r>
    </w:p>
    <w:p w:rsidR="00E733C6" w:rsidRPr="007530BA" w:rsidRDefault="00E733C6" w:rsidP="007530BA">
      <w:pPr>
        <w:tabs>
          <w:tab w:val="left" w:pos="5556"/>
        </w:tabs>
        <w:autoSpaceDE w:val="0"/>
        <w:autoSpaceDN w:val="0"/>
        <w:adjustRightInd w:val="0"/>
        <w:spacing w:after="0" w:line="280" w:lineRule="atLeast"/>
        <w:rPr>
          <w:rFonts w:ascii="Arial" w:hAnsi="Arial" w:cs="Arial"/>
          <w:color w:val="000000"/>
          <w:sz w:val="20"/>
          <w:szCs w:val="20"/>
        </w:rPr>
      </w:pPr>
      <w:bookmarkStart w:id="23" w:name="6B03AB1E-57D6-4490-ABEC-4FEBEFDF57A02"/>
      <w:bookmarkEnd w:id="23"/>
      <w:r w:rsidRPr="007530BA">
        <w:rPr>
          <w:rFonts w:ascii="Arial" w:hAnsi="Arial" w:cs="Arial"/>
          <w:color w:val="000000"/>
          <w:sz w:val="24"/>
          <w:szCs w:val="24"/>
        </w:rPr>
        <w:t>Periodens resultat:</w:t>
      </w:r>
      <w:r w:rsidRPr="007530BA">
        <w:rPr>
          <w:rFonts w:ascii="Arial" w:hAnsi="Arial" w:cs="Arial"/>
          <w:color w:val="000000"/>
          <w:sz w:val="20"/>
          <w:szCs w:val="20"/>
        </w:rPr>
        <w:tab/>
      </w:r>
      <w:r w:rsidRPr="007530BA">
        <w:rPr>
          <w:rFonts w:ascii="Arial" w:hAnsi="Arial" w:cs="Arial"/>
          <w:color w:val="000000"/>
          <w:sz w:val="20"/>
          <w:szCs w:val="20"/>
        </w:rPr>
        <w:tab/>
      </w:r>
      <w:r w:rsidRPr="007530BA">
        <w:rPr>
          <w:rFonts w:ascii="Arial" w:hAnsi="Arial" w:cs="Arial"/>
          <w:color w:val="000000"/>
          <w:sz w:val="24"/>
          <w:szCs w:val="24"/>
        </w:rPr>
        <w:t>16 274 SEK</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24" w:name="6B03AB1E-57D6-4490-ABEC-4FEBEFDF57A03"/>
      <w:bookmarkEnd w:id="24"/>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25" w:name="6B03AB1E-57D6-4490-ABEC-4FEBEFDF57A04"/>
      <w:bookmarkEnd w:id="25"/>
      <w:r w:rsidRPr="007530BA">
        <w:rPr>
          <w:rFonts w:ascii="Arial" w:hAnsi="Arial" w:cs="Arial"/>
          <w:color w:val="000000"/>
          <w:sz w:val="24"/>
          <w:szCs w:val="24"/>
        </w:rPr>
        <w:t>Styrelsen föreslår att årets vinst balanseras i ny räkning.</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26" w:name="6B03AB1E-57D6-4490-ABEC-4FEBEFDF57A05"/>
      <w:bookmarkEnd w:id="26"/>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27" w:name="6B03AB1E-57D6-4490-ABEC-4FEBEFDF57A06"/>
      <w:bookmarkEnd w:id="27"/>
      <w:r w:rsidRPr="007530BA">
        <w:rPr>
          <w:rFonts w:ascii="Arial" w:hAnsi="Arial" w:cs="Arial"/>
          <w:color w:val="000000"/>
          <w:sz w:val="24"/>
          <w:szCs w:val="24"/>
        </w:rPr>
        <w:t xml:space="preserve">Föreningens resultat och ställning i övrigt framgår av efterföljande resultat- och balansräkning med noter. </w:t>
      </w:r>
    </w:p>
    <w:p w:rsidR="00E733C6" w:rsidRPr="007530BA" w:rsidRDefault="00E733C6" w:rsidP="007530BA">
      <w:pPr>
        <w:autoSpaceDE w:val="0"/>
        <w:autoSpaceDN w:val="0"/>
        <w:adjustRightInd w:val="0"/>
        <w:spacing w:after="0" w:line="480" w:lineRule="auto"/>
        <w:rPr>
          <w:rFonts w:ascii="Arial" w:hAnsi="Arial" w:cs="Arial"/>
          <w:color w:val="000000"/>
          <w:sz w:val="20"/>
          <w:szCs w:val="20"/>
        </w:rPr>
      </w:pPr>
      <w:bookmarkStart w:id="28" w:name="6B03AB1E-57D6-4490-ABEC-4FEBEFDF57A07"/>
      <w:bookmarkEnd w:id="28"/>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480" w:lineRule="auto"/>
        <w:rPr>
          <w:rFonts w:ascii="Arial" w:hAnsi="Arial" w:cs="Arial"/>
          <w:color w:val="000000"/>
          <w:sz w:val="20"/>
          <w:szCs w:val="20"/>
        </w:rPr>
      </w:pPr>
      <w:bookmarkStart w:id="29" w:name="6B03AB1E-57D6-4490-ABEC-4FEBEFDF57A08"/>
      <w:bookmarkEnd w:id="29"/>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0" w:name="3F65449E-A063-462D-A6B2-EF3CC60B4EE40"/>
      <w:bookmarkEnd w:id="30"/>
      <w:r w:rsidRPr="007530BA">
        <w:rPr>
          <w:rFonts w:ascii="Arial" w:hAnsi="Arial" w:cs="Arial"/>
          <w:color w:val="000000"/>
          <w:sz w:val="20"/>
          <w:szCs w:val="20"/>
        </w:rPr>
        <w:t>Föreningen har sitt säte i Karlstad.</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1" w:name="3F65449E-A063-462D-A6B2-EF3CC60B4EE41"/>
      <w:bookmarkEnd w:id="31"/>
      <w:r w:rsidRPr="007530BA">
        <w:rPr>
          <w:rFonts w:ascii="Arial" w:hAnsi="Arial" w:cs="Arial"/>
          <w:color w:val="000000"/>
          <w:sz w:val="20"/>
          <w:szCs w:val="20"/>
        </w:rPr>
        <w:t xml:space="preserve"> </w:t>
      </w:r>
    </w:p>
    <w:tbl>
      <w:tblPr>
        <w:tblW w:w="9725" w:type="dxa"/>
        <w:tblInd w:w="-85" w:type="dxa"/>
        <w:tblLayout w:type="fixed"/>
        <w:tblCellMar>
          <w:left w:w="85" w:type="dxa"/>
          <w:right w:w="85" w:type="dxa"/>
        </w:tblCellMar>
        <w:tblLook w:val="0000"/>
      </w:tblPr>
      <w:tblGrid>
        <w:gridCol w:w="3345"/>
        <w:gridCol w:w="1277"/>
        <w:gridCol w:w="1276"/>
        <w:gridCol w:w="1276"/>
        <w:gridCol w:w="1276"/>
        <w:gridCol w:w="1275"/>
      </w:tblGrid>
      <w:tr w:rsidR="00E733C6" w:rsidRPr="002C427D">
        <w:trPr>
          <w:tblHeader/>
        </w:trPr>
        <w:tc>
          <w:tcPr>
            <w:tcW w:w="3346"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outlineLvl w:val="2"/>
              <w:rPr>
                <w:rFonts w:ascii="Arial" w:hAnsi="Arial" w:cs="Arial"/>
                <w:b/>
                <w:bCs/>
                <w:color w:val="000000"/>
                <w:sz w:val="20"/>
                <w:szCs w:val="20"/>
              </w:rPr>
            </w:pPr>
            <w:bookmarkStart w:id="32" w:name="H0.0_D0FE0F29-FFF2-4C2E-A9B8-B7865572531"/>
            <w:bookmarkEnd w:id="32"/>
            <w:r w:rsidRPr="002C427D">
              <w:rPr>
                <w:rFonts w:ascii="Arial" w:hAnsi="Arial" w:cs="Arial"/>
                <w:b/>
                <w:bCs/>
                <w:color w:val="000000"/>
                <w:sz w:val="20"/>
                <w:szCs w:val="20"/>
              </w:rPr>
              <w:t xml:space="preserve">Flerårsöversikt </w:t>
            </w:r>
            <w:r w:rsidRPr="002C427D">
              <w:rPr>
                <w:rFonts w:ascii="Arial" w:hAnsi="Arial" w:cs="Arial"/>
                <w:color w:val="000000"/>
                <w:sz w:val="20"/>
                <w:szCs w:val="20"/>
              </w:rPr>
              <w:t>(Tkr)</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33" w:name="H0.1_D0FE0F29-FFF2-4C2E-A9B8-B7865572531"/>
            <w:bookmarkEnd w:id="33"/>
            <w:r w:rsidRPr="002C427D">
              <w:rPr>
                <w:rFonts w:ascii="Arial" w:hAnsi="Arial" w:cs="Arial"/>
                <w:b/>
                <w:bCs/>
                <w:color w:val="000000"/>
                <w:sz w:val="20"/>
                <w:szCs w:val="20"/>
              </w:rPr>
              <w:t>2017</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34" w:name="H0.2_D0FE0F29-FFF2-4C2E-A9B8-B7865572531"/>
            <w:bookmarkEnd w:id="34"/>
            <w:r w:rsidRPr="002C427D">
              <w:rPr>
                <w:rFonts w:ascii="Arial" w:hAnsi="Arial" w:cs="Arial"/>
                <w:b/>
                <w:bCs/>
                <w:color w:val="000000"/>
                <w:sz w:val="20"/>
                <w:szCs w:val="20"/>
              </w:rPr>
              <w:t>2016</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35" w:name="H0.3_D0FE0F29-FFF2-4C2E-A9B8-B7865572531"/>
            <w:bookmarkEnd w:id="35"/>
            <w:r w:rsidRPr="002C427D">
              <w:rPr>
                <w:rFonts w:ascii="Arial" w:hAnsi="Arial" w:cs="Arial"/>
                <w:b/>
                <w:bCs/>
                <w:color w:val="000000"/>
                <w:sz w:val="20"/>
                <w:szCs w:val="20"/>
              </w:rPr>
              <w:t xml:space="preserve"> </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36" w:name="H0.4_D0FE0F29-FFF2-4C2E-A9B8-B7865572531"/>
            <w:bookmarkEnd w:id="36"/>
            <w:r w:rsidRPr="002C427D">
              <w:rPr>
                <w:rFonts w:ascii="Arial" w:hAnsi="Arial" w:cs="Arial"/>
                <w:b/>
                <w:bCs/>
                <w:color w:val="000000"/>
                <w:sz w:val="20"/>
                <w:szCs w:val="20"/>
              </w:rPr>
              <w:t xml:space="preserve"> </w:t>
            </w:r>
          </w:p>
        </w:tc>
        <w:tc>
          <w:tcPr>
            <w:tcW w:w="1276"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37" w:name="H0.5_D0FE0F29-FFF2-4C2E-A9B8-B7865572531"/>
            <w:bookmarkEnd w:id="37"/>
            <w:r w:rsidRPr="002C427D">
              <w:rPr>
                <w:rFonts w:ascii="Arial" w:hAnsi="Arial" w:cs="Arial"/>
                <w:b/>
                <w:bCs/>
                <w:color w:val="000000"/>
                <w:sz w:val="20"/>
                <w:szCs w:val="20"/>
              </w:rPr>
              <w:t xml:space="preserve"> </w:t>
            </w:r>
          </w:p>
        </w:tc>
      </w:tr>
      <w:tr w:rsidR="00E733C6" w:rsidRPr="002C427D">
        <w:tc>
          <w:tcPr>
            <w:tcW w:w="3346"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r w:rsidRPr="002C427D">
              <w:rPr>
                <w:rFonts w:ascii="Arial" w:hAnsi="Arial" w:cs="Arial"/>
                <w:color w:val="000000"/>
                <w:sz w:val="20"/>
                <w:szCs w:val="20"/>
              </w:rPr>
              <w:t>Nettoomsättning</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r w:rsidRPr="002C427D">
              <w:rPr>
                <w:rFonts w:ascii="Arial" w:hAnsi="Arial" w:cs="Arial"/>
                <w:color w:val="000000"/>
                <w:sz w:val="20"/>
                <w:szCs w:val="20"/>
              </w:rPr>
              <w:t>17,3</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r w:rsidRPr="002C427D">
              <w:rPr>
                <w:rFonts w:ascii="Arial" w:hAnsi="Arial" w:cs="Arial"/>
                <w:color w:val="000000"/>
                <w:sz w:val="20"/>
                <w:szCs w:val="20"/>
              </w:rPr>
              <w:t>22</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r w:rsidRPr="002C427D">
              <w:rPr>
                <w:rFonts w:ascii="Arial" w:hAnsi="Arial" w:cs="Arial"/>
                <w:color w:val="000000"/>
                <w:sz w:val="20"/>
                <w:szCs w:val="20"/>
              </w:rPr>
              <w:t xml:space="preserve"> </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r w:rsidRPr="002C427D">
              <w:rPr>
                <w:rFonts w:ascii="Arial" w:hAnsi="Arial" w:cs="Arial"/>
                <w:color w:val="000000"/>
                <w:sz w:val="20"/>
                <w:szCs w:val="20"/>
              </w:rPr>
              <w:t xml:space="preserve"> </w:t>
            </w:r>
          </w:p>
        </w:tc>
        <w:tc>
          <w:tcPr>
            <w:tcW w:w="1276"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r w:rsidRPr="002C427D">
              <w:rPr>
                <w:rFonts w:ascii="Arial" w:hAnsi="Arial" w:cs="Arial"/>
                <w:color w:val="000000"/>
                <w:sz w:val="20"/>
                <w:szCs w:val="20"/>
              </w:rPr>
              <w:t xml:space="preserve"> </w:t>
            </w:r>
          </w:p>
        </w:tc>
      </w:tr>
      <w:tr w:rsidR="00E733C6" w:rsidRPr="002C427D">
        <w:tc>
          <w:tcPr>
            <w:tcW w:w="3346"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r w:rsidRPr="002C427D">
              <w:rPr>
                <w:rFonts w:ascii="Arial" w:hAnsi="Arial" w:cs="Arial"/>
                <w:color w:val="000000"/>
                <w:sz w:val="20"/>
                <w:szCs w:val="20"/>
              </w:rPr>
              <w:t>Resultat efter finansiella poster</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r w:rsidRPr="002C427D">
              <w:rPr>
                <w:rFonts w:ascii="Arial" w:hAnsi="Arial" w:cs="Arial"/>
                <w:color w:val="000000"/>
                <w:sz w:val="20"/>
                <w:szCs w:val="20"/>
              </w:rPr>
              <w:t>16</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r w:rsidRPr="002C427D">
              <w:rPr>
                <w:rFonts w:ascii="Arial" w:hAnsi="Arial" w:cs="Arial"/>
                <w:color w:val="000000"/>
                <w:sz w:val="20"/>
                <w:szCs w:val="20"/>
              </w:rPr>
              <w:t>14</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r w:rsidRPr="002C427D">
              <w:rPr>
                <w:rFonts w:ascii="Arial" w:hAnsi="Arial" w:cs="Arial"/>
                <w:color w:val="000000"/>
                <w:sz w:val="20"/>
                <w:szCs w:val="20"/>
              </w:rPr>
              <w:t xml:space="preserve"> </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r w:rsidRPr="002C427D">
              <w:rPr>
                <w:rFonts w:ascii="Arial" w:hAnsi="Arial" w:cs="Arial"/>
                <w:color w:val="000000"/>
                <w:sz w:val="20"/>
                <w:szCs w:val="20"/>
              </w:rPr>
              <w:t xml:space="preserve"> </w:t>
            </w:r>
          </w:p>
        </w:tc>
        <w:tc>
          <w:tcPr>
            <w:tcW w:w="1276"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r w:rsidRPr="002C427D">
              <w:rPr>
                <w:rFonts w:ascii="Arial" w:hAnsi="Arial" w:cs="Arial"/>
                <w:color w:val="000000"/>
                <w:sz w:val="20"/>
                <w:szCs w:val="20"/>
              </w:rPr>
              <w:t xml:space="preserve"> </w:t>
            </w:r>
          </w:p>
        </w:tc>
      </w:tr>
      <w:tr w:rsidR="00E733C6" w:rsidRPr="002C427D">
        <w:tc>
          <w:tcPr>
            <w:tcW w:w="3346"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8" w:name="1.0_D0FE0F29-FFF2-4C2E-A9B8-B78655725317"/>
            <w:bookmarkEnd w:id="38"/>
            <w:r w:rsidRPr="002C427D">
              <w:rPr>
                <w:rFonts w:ascii="Arial" w:hAnsi="Arial" w:cs="Arial"/>
                <w:color w:val="000000"/>
                <w:sz w:val="20"/>
                <w:szCs w:val="20"/>
              </w:rPr>
              <w:t>Soliditet (%)</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39" w:name="1.1_D0FE0F29-FFF2-4C2E-A9B8-B78655725317"/>
            <w:bookmarkEnd w:id="39"/>
            <w:r w:rsidRPr="002C427D">
              <w:rPr>
                <w:rFonts w:ascii="Arial" w:hAnsi="Arial" w:cs="Arial"/>
                <w:color w:val="000000"/>
                <w:sz w:val="20"/>
                <w:szCs w:val="20"/>
              </w:rPr>
              <w:t>96,0</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40" w:name="1.2_D0FE0F29-FFF2-4C2E-A9B8-B78655725317"/>
            <w:bookmarkEnd w:id="40"/>
            <w:r w:rsidRPr="002C427D">
              <w:rPr>
                <w:rFonts w:ascii="Arial" w:hAnsi="Arial" w:cs="Arial"/>
                <w:color w:val="000000"/>
                <w:sz w:val="20"/>
                <w:szCs w:val="20"/>
              </w:rPr>
              <w:t>85,7</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41" w:name="1.3_D0FE0F29-FFF2-4C2E-A9B8-B78655725317"/>
            <w:bookmarkEnd w:id="41"/>
            <w:r w:rsidRPr="002C427D">
              <w:rPr>
                <w:rFonts w:ascii="Arial" w:hAnsi="Arial" w:cs="Arial"/>
                <w:color w:val="000000"/>
                <w:sz w:val="20"/>
                <w:szCs w:val="20"/>
              </w:rPr>
              <w:t xml:space="preserve"> </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42" w:name="1.4_D0FE0F29-FFF2-4C2E-A9B8-B78655725317"/>
            <w:bookmarkEnd w:id="42"/>
            <w:r w:rsidRPr="002C427D">
              <w:rPr>
                <w:rFonts w:ascii="Arial" w:hAnsi="Arial" w:cs="Arial"/>
                <w:color w:val="000000"/>
                <w:sz w:val="20"/>
                <w:szCs w:val="20"/>
              </w:rPr>
              <w:t xml:space="preserve"> </w:t>
            </w:r>
          </w:p>
        </w:tc>
        <w:tc>
          <w:tcPr>
            <w:tcW w:w="1276"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43" w:name="1.5_D0FE0F29-FFF2-4C2E-A9B8-B78655725317"/>
            <w:bookmarkEnd w:id="43"/>
            <w:r w:rsidRPr="002C427D">
              <w:rPr>
                <w:rFonts w:ascii="Arial" w:hAnsi="Arial" w:cs="Arial"/>
                <w:color w:val="000000"/>
                <w:sz w:val="20"/>
                <w:szCs w:val="20"/>
              </w:rPr>
              <w:t xml:space="preserve"> </w:t>
            </w:r>
          </w:p>
        </w:tc>
      </w:tr>
      <w:tr w:rsidR="00E733C6" w:rsidRPr="002C427D">
        <w:tc>
          <w:tcPr>
            <w:tcW w:w="3346"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44" w:name="2.0_D0FE0F29-FFF2-4C2E-A9B8-B78655725317"/>
            <w:bookmarkEnd w:id="44"/>
            <w:r w:rsidRPr="002C427D">
              <w:rPr>
                <w:rFonts w:ascii="Arial" w:hAnsi="Arial" w:cs="Arial"/>
                <w:color w:val="000000"/>
                <w:sz w:val="20"/>
                <w:szCs w:val="20"/>
              </w:rPr>
              <w:t xml:space="preserve"> </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45" w:name="2.1_D0FE0F29-FFF2-4C2E-A9B8-B78655725317"/>
            <w:bookmarkEnd w:id="45"/>
            <w:r w:rsidRPr="002C427D">
              <w:rPr>
                <w:rFonts w:ascii="Arial" w:hAnsi="Arial" w:cs="Arial"/>
                <w:color w:val="000000"/>
                <w:sz w:val="20"/>
                <w:szCs w:val="20"/>
              </w:rPr>
              <w:t xml:space="preserve"> </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46" w:name="2.2_D0FE0F29-FFF2-4C2E-A9B8-B78655725317"/>
            <w:bookmarkEnd w:id="46"/>
            <w:r w:rsidRPr="002C427D">
              <w:rPr>
                <w:rFonts w:ascii="Arial" w:hAnsi="Arial" w:cs="Arial"/>
                <w:color w:val="000000"/>
                <w:sz w:val="20"/>
                <w:szCs w:val="20"/>
              </w:rPr>
              <w:t xml:space="preserve"> </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47" w:name="2.3_D0FE0F29-FFF2-4C2E-A9B8-B78655725317"/>
            <w:bookmarkEnd w:id="47"/>
            <w:r w:rsidRPr="002C427D">
              <w:rPr>
                <w:rFonts w:ascii="Arial" w:hAnsi="Arial" w:cs="Arial"/>
                <w:color w:val="000000"/>
                <w:sz w:val="20"/>
                <w:szCs w:val="20"/>
              </w:rPr>
              <w:t xml:space="preserve"> </w:t>
            </w:r>
          </w:p>
        </w:tc>
        <w:tc>
          <w:tcPr>
            <w:tcW w:w="127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48" w:name="2.4_D0FE0F29-FFF2-4C2E-A9B8-B78655725317"/>
            <w:bookmarkEnd w:id="48"/>
            <w:r w:rsidRPr="002C427D">
              <w:rPr>
                <w:rFonts w:ascii="Arial" w:hAnsi="Arial" w:cs="Arial"/>
                <w:color w:val="000000"/>
                <w:sz w:val="20"/>
                <w:szCs w:val="20"/>
              </w:rPr>
              <w:t xml:space="preserve"> </w:t>
            </w:r>
          </w:p>
        </w:tc>
        <w:tc>
          <w:tcPr>
            <w:tcW w:w="1276"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49" w:name="2.5_D0FE0F29-FFF2-4C2E-A9B8-B78655725317"/>
            <w:bookmarkEnd w:id="49"/>
            <w:r w:rsidRPr="002C427D">
              <w:rPr>
                <w:rFonts w:ascii="Arial" w:hAnsi="Arial" w:cs="Arial"/>
                <w:color w:val="000000"/>
                <w:sz w:val="20"/>
                <w:szCs w:val="20"/>
              </w:rPr>
              <w:t xml:space="preserve"> </w:t>
            </w:r>
          </w:p>
        </w:tc>
      </w:tr>
    </w:tbl>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50" w:name="40A597AB-53CC-4213-A0E0-67CAE6D1417F0"/>
      <w:bookmarkEnd w:id="50"/>
      <w:r w:rsidRPr="007530BA">
        <w:rPr>
          <w:rFonts w:ascii="Arial" w:hAnsi="Arial" w:cs="Arial"/>
          <w:color w:val="000000"/>
          <w:sz w:val="20"/>
          <w:szCs w:val="20"/>
        </w:rPr>
        <w:t>Föreningens resultat och ställning i övrigt framgår av efterföljande resultat- och balansräkning  noter.</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51" w:name="40A597AB-53CC-4213-A0E0-67CAE6D1417F1"/>
      <w:bookmarkEnd w:id="51"/>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sectPr w:rsidR="00E733C6" w:rsidRPr="007530BA">
          <w:pgSz w:w="11906" w:h="16838"/>
          <w:pgMar w:top="1133" w:right="1134" w:bottom="1417" w:left="1417" w:header="850" w:footer="1417" w:gutter="0"/>
          <w:cols w:space="720"/>
        </w:sectPr>
      </w:pPr>
    </w:p>
    <w:p w:rsidR="00E733C6" w:rsidRPr="007530BA" w:rsidRDefault="00E733C6" w:rsidP="007530BA">
      <w:pPr>
        <w:autoSpaceDE w:val="0"/>
        <w:autoSpaceDN w:val="0"/>
        <w:adjustRightInd w:val="0"/>
        <w:spacing w:after="0" w:line="280" w:lineRule="atLeast"/>
        <w:rPr>
          <w:rFonts w:ascii="Arial" w:hAnsi="Arial" w:cs="Arial"/>
          <w:sz w:val="24"/>
          <w:szCs w:val="24"/>
        </w:rPr>
      </w:pPr>
    </w:p>
    <w:tbl>
      <w:tblPr>
        <w:tblW w:w="9721" w:type="dxa"/>
        <w:tblInd w:w="-85" w:type="dxa"/>
        <w:tblLayout w:type="fixed"/>
        <w:tblCellMar>
          <w:left w:w="85" w:type="dxa"/>
          <w:right w:w="85" w:type="dxa"/>
        </w:tblCellMar>
        <w:tblLook w:val="0000"/>
      </w:tblPr>
      <w:tblGrid>
        <w:gridCol w:w="5186"/>
        <w:gridCol w:w="1135"/>
        <w:gridCol w:w="1417"/>
        <w:gridCol w:w="283"/>
        <w:gridCol w:w="1417"/>
        <w:gridCol w:w="283"/>
      </w:tblGrid>
      <w:tr w:rsidR="00E733C6" w:rsidRPr="002C427D">
        <w:tc>
          <w:tcPr>
            <w:tcW w:w="518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52" w:name="0.0_47A7FC65-47F4-4BDE-B820-CA766B5DC4AE"/>
            <w:bookmarkEnd w:id="52"/>
            <w:r w:rsidRPr="002C427D">
              <w:rPr>
                <w:rFonts w:ascii="Arial" w:hAnsi="Arial" w:cs="Arial"/>
                <w:b/>
                <w:bCs/>
                <w:color w:val="000000"/>
                <w:sz w:val="20"/>
                <w:szCs w:val="20"/>
              </w:rPr>
              <w:t>Föreningens intäkter</w:t>
            </w:r>
          </w:p>
        </w:tc>
        <w:tc>
          <w:tcPr>
            <w:tcW w:w="1135"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53" w:name="0.1_47A7FC65-47F4-4BDE-B820-CA766B5DC4AE"/>
            <w:bookmarkEnd w:id="53"/>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54" w:name="0.2_47A7FC65-47F4-4BDE-B820-CA766B5DC4AE"/>
            <w:bookmarkEnd w:id="54"/>
            <w:r w:rsidRPr="002C427D">
              <w:rPr>
                <w:rFonts w:ascii="Arial" w:hAnsi="Arial" w:cs="Arial"/>
                <w:color w:val="000000"/>
                <w:sz w:val="20"/>
                <w:szCs w:val="20"/>
              </w:rPr>
              <w:t xml:space="preserve"> </w:t>
            </w:r>
          </w:p>
        </w:tc>
        <w:tc>
          <w:tcPr>
            <w:tcW w:w="283"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55" w:name="0.3_47A7FC65-47F4-4BDE-B820-CA766B5DC4AE"/>
            <w:bookmarkEnd w:id="55"/>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56" w:name="0.4_47A7FC65-47F4-4BDE-B820-CA766B5DC4AE"/>
            <w:bookmarkEnd w:id="56"/>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57" w:name="0.5_47A7FC65-47F4-4BDE-B820-CA766B5DC4AE"/>
            <w:bookmarkEnd w:id="57"/>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58" w:name="1.0_47A7FC65-47F4-4BDE-B820-CA766B5DC4AE"/>
            <w:bookmarkEnd w:id="58"/>
            <w:r w:rsidRPr="002C427D">
              <w:rPr>
                <w:rFonts w:ascii="Arial" w:hAnsi="Arial" w:cs="Arial"/>
                <w:color w:val="000000"/>
                <w:sz w:val="20"/>
                <w:szCs w:val="20"/>
              </w:rPr>
              <w:t xml:space="preserve">Medlemsavgifter </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59" w:name="1.1_47A7FC65-47F4-4BDE-B820-CA766B5DC4AE"/>
            <w:bookmarkEnd w:id="59"/>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60" w:name="1.2_47A7FC65-47F4-4BDE-B820-CA766B5DC4AE"/>
            <w:bookmarkEnd w:id="60"/>
            <w:r w:rsidRPr="002C427D">
              <w:rPr>
                <w:rFonts w:ascii="Arial" w:hAnsi="Arial" w:cs="Arial"/>
                <w:color w:val="000000"/>
                <w:sz w:val="20"/>
                <w:szCs w:val="20"/>
              </w:rPr>
              <w:t>17 250</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61" w:name="1.3_47A7FC65-47F4-4BDE-B820-CA766B5DC4AE"/>
            <w:bookmarkEnd w:id="61"/>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62" w:name="1.4_47A7FC65-47F4-4BDE-B820-CA766B5DC4AE"/>
            <w:bookmarkEnd w:id="62"/>
            <w:r w:rsidRPr="002C427D">
              <w:rPr>
                <w:rFonts w:ascii="Arial" w:hAnsi="Arial" w:cs="Arial"/>
                <w:color w:val="000000"/>
                <w:sz w:val="20"/>
                <w:szCs w:val="20"/>
              </w:rPr>
              <w:t>22 000</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63" w:name="1.5_47A7FC65-47F4-4BDE-B820-CA766B5DC4AE"/>
            <w:bookmarkEnd w:id="63"/>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64" w:name="2.0_47A7FC65-47F4-4BDE-B820-CA766B5DC4AE"/>
            <w:bookmarkEnd w:id="64"/>
            <w:r w:rsidRPr="002C427D">
              <w:rPr>
                <w:rFonts w:ascii="Arial" w:hAnsi="Arial" w:cs="Arial"/>
                <w:color w:val="000000"/>
                <w:sz w:val="20"/>
                <w:szCs w:val="20"/>
              </w:rPr>
              <w:t>Gåvor</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65" w:name="2.1_47A7FC65-47F4-4BDE-B820-CA766B5DC4AE"/>
            <w:bookmarkEnd w:id="65"/>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66" w:name="2.2_47A7FC65-47F4-4BDE-B820-CA766B5DC4AE"/>
            <w:bookmarkEnd w:id="66"/>
            <w:r w:rsidRPr="002C427D">
              <w:rPr>
                <w:rFonts w:ascii="Arial" w:hAnsi="Arial" w:cs="Arial"/>
                <w:color w:val="000000"/>
                <w:sz w:val="20"/>
                <w:szCs w:val="20"/>
              </w:rPr>
              <w:t>153 904</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67" w:name="2.3_47A7FC65-47F4-4BDE-B820-CA766B5DC4AE"/>
            <w:bookmarkEnd w:id="67"/>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68" w:name="2.4_47A7FC65-47F4-4BDE-B820-CA766B5DC4AE"/>
            <w:bookmarkEnd w:id="68"/>
            <w:r w:rsidRPr="002C427D">
              <w:rPr>
                <w:rFonts w:ascii="Arial" w:hAnsi="Arial" w:cs="Arial"/>
                <w:color w:val="000000"/>
                <w:sz w:val="20"/>
                <w:szCs w:val="20"/>
              </w:rPr>
              <w:t>2 341 670</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69" w:name="2.5_47A7FC65-47F4-4BDE-B820-CA766B5DC4AE"/>
            <w:bookmarkEnd w:id="69"/>
            <w:r w:rsidRPr="002C427D">
              <w:rPr>
                <w:rFonts w:ascii="Arial" w:hAnsi="Arial" w:cs="Arial"/>
                <w:color w:val="000000"/>
                <w:sz w:val="20"/>
                <w:szCs w:val="20"/>
              </w:rPr>
              <w:t xml:space="preserve"> </w:t>
            </w:r>
          </w:p>
        </w:tc>
      </w:tr>
      <w:tr w:rsidR="00E733C6" w:rsidRPr="002C427D">
        <w:tc>
          <w:tcPr>
            <w:tcW w:w="518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70" w:name="3.0_47A7FC65-47F4-4BDE-B820-CA766B5DC4AE"/>
            <w:bookmarkEnd w:id="70"/>
            <w:r w:rsidRPr="002C427D">
              <w:rPr>
                <w:rFonts w:ascii="Arial" w:hAnsi="Arial" w:cs="Arial"/>
                <w:b/>
                <w:bCs/>
                <w:color w:val="000000"/>
                <w:sz w:val="20"/>
                <w:szCs w:val="20"/>
              </w:rPr>
              <w:t>Summa föreningens intäkter</w:t>
            </w:r>
          </w:p>
        </w:tc>
        <w:tc>
          <w:tcPr>
            <w:tcW w:w="1135"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71" w:name="3.1_47A7FC65-47F4-4BDE-B820-CA766B5DC4AE"/>
            <w:bookmarkEnd w:id="71"/>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72" w:name="3.2_47A7FC65-47F4-4BDE-B820-CA766B5DC4AE"/>
            <w:bookmarkEnd w:id="72"/>
            <w:r w:rsidRPr="002C427D">
              <w:rPr>
                <w:rFonts w:ascii="Arial" w:hAnsi="Arial" w:cs="Arial"/>
                <w:b/>
                <w:bCs/>
                <w:color w:val="000000"/>
                <w:sz w:val="20"/>
                <w:szCs w:val="20"/>
              </w:rPr>
              <w:t>171 154</w:t>
            </w:r>
          </w:p>
        </w:tc>
        <w:tc>
          <w:tcPr>
            <w:tcW w:w="283"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73" w:name="3.3_47A7FC65-47F4-4BDE-B820-CA766B5DC4AE"/>
            <w:bookmarkEnd w:id="73"/>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74" w:name="3.4_47A7FC65-47F4-4BDE-B820-CA766B5DC4AE"/>
            <w:bookmarkEnd w:id="74"/>
            <w:r w:rsidRPr="002C427D">
              <w:rPr>
                <w:rFonts w:ascii="Arial" w:hAnsi="Arial" w:cs="Arial"/>
                <w:b/>
                <w:bCs/>
                <w:color w:val="000000"/>
                <w:sz w:val="20"/>
                <w:szCs w:val="20"/>
              </w:rPr>
              <w:t>2 363 670</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75" w:name="3.5_47A7FC65-47F4-4BDE-B820-CA766B5DC4AE"/>
            <w:bookmarkEnd w:id="75"/>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76" w:name="4.0_47A7FC65-47F4-4BDE-B820-CA766B5DC4AE"/>
            <w:bookmarkEnd w:id="76"/>
            <w:r w:rsidRPr="002C427D">
              <w:rPr>
                <w:rFonts w:ascii="Arial" w:hAnsi="Arial" w:cs="Arial"/>
                <w:color w:val="000000"/>
                <w:sz w:val="20"/>
                <w:szCs w:val="20"/>
              </w:rPr>
              <w:t xml:space="preserve"> </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77" w:name="4.1_47A7FC65-47F4-4BDE-B820-CA766B5DC4AE"/>
            <w:bookmarkEnd w:id="77"/>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78" w:name="4.2_47A7FC65-47F4-4BDE-B820-CA766B5DC4AE"/>
            <w:bookmarkEnd w:id="78"/>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79" w:name="4.3_47A7FC65-47F4-4BDE-B820-CA766B5DC4AE"/>
            <w:bookmarkEnd w:id="79"/>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80" w:name="4.4_47A7FC65-47F4-4BDE-B820-CA766B5DC4AE"/>
            <w:bookmarkEnd w:id="80"/>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81" w:name="4.5_47A7FC65-47F4-4BDE-B820-CA766B5DC4AE"/>
            <w:bookmarkEnd w:id="81"/>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outlineLvl w:val="6"/>
              <w:rPr>
                <w:rFonts w:ascii="Arial" w:hAnsi="Arial" w:cs="Arial"/>
                <w:i/>
                <w:iCs/>
                <w:color w:val="000000"/>
                <w:sz w:val="20"/>
                <w:szCs w:val="20"/>
              </w:rPr>
            </w:pPr>
            <w:bookmarkStart w:id="82" w:name="5.0_47A7FC65-47F4-4BDE-B820-CA766B5DC4AE"/>
            <w:bookmarkEnd w:id="82"/>
            <w:r w:rsidRPr="002C427D">
              <w:rPr>
                <w:rFonts w:ascii="Arial" w:hAnsi="Arial" w:cs="Arial"/>
                <w:i/>
                <w:iCs/>
                <w:color w:val="000000"/>
                <w:sz w:val="20"/>
                <w:szCs w:val="20"/>
              </w:rPr>
              <w:t>Föreningens kostnader</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83" w:name="5.1_47A7FC65-47F4-4BDE-B820-CA766B5DC4AE"/>
            <w:bookmarkEnd w:id="83"/>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84" w:name="5.2_47A7FC65-47F4-4BDE-B820-CA766B5DC4AE"/>
            <w:bookmarkEnd w:id="84"/>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85" w:name="5.3_47A7FC65-47F4-4BDE-B820-CA766B5DC4AE"/>
            <w:bookmarkEnd w:id="85"/>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86" w:name="5.4_47A7FC65-47F4-4BDE-B820-CA766B5DC4AE"/>
            <w:bookmarkEnd w:id="86"/>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87" w:name="5.5_47A7FC65-47F4-4BDE-B820-CA766B5DC4AE"/>
            <w:bookmarkEnd w:id="87"/>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88" w:name="6.0_47A7FC65-47F4-4BDE-B820-CA766B5DC4AE"/>
            <w:bookmarkEnd w:id="88"/>
            <w:r w:rsidRPr="002C427D">
              <w:rPr>
                <w:rFonts w:ascii="Arial" w:hAnsi="Arial" w:cs="Arial"/>
                <w:color w:val="000000"/>
                <w:sz w:val="20"/>
                <w:szCs w:val="20"/>
              </w:rPr>
              <w:t>Handelsvaror</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89" w:name="6.1_47A7FC65-47F4-4BDE-B820-CA766B5DC4AE"/>
            <w:bookmarkEnd w:id="89"/>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90" w:name="6.2_47A7FC65-47F4-4BDE-B820-CA766B5DC4AE"/>
            <w:bookmarkEnd w:id="90"/>
            <w:r w:rsidRPr="002C427D">
              <w:rPr>
                <w:rFonts w:ascii="Arial" w:hAnsi="Arial" w:cs="Arial"/>
                <w:color w:val="000000"/>
                <w:sz w:val="20"/>
                <w:szCs w:val="20"/>
              </w:rPr>
              <w:t>-146 807</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91" w:name="6.3_47A7FC65-47F4-4BDE-B820-CA766B5DC4AE"/>
            <w:bookmarkEnd w:id="91"/>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92" w:name="6.4_47A7FC65-47F4-4BDE-B820-CA766B5DC4AE"/>
            <w:bookmarkEnd w:id="92"/>
            <w:r w:rsidRPr="002C427D">
              <w:rPr>
                <w:rFonts w:ascii="Arial" w:hAnsi="Arial" w:cs="Arial"/>
                <w:color w:val="000000"/>
                <w:sz w:val="20"/>
                <w:szCs w:val="20"/>
              </w:rPr>
              <w:t>-1 532 947</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93" w:name="6.5_47A7FC65-47F4-4BDE-B820-CA766B5DC4AE"/>
            <w:bookmarkEnd w:id="93"/>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94" w:name="7.0_47A7FC65-47F4-4BDE-B820-CA766B5DC4AE"/>
            <w:bookmarkEnd w:id="94"/>
            <w:r w:rsidRPr="002C427D">
              <w:rPr>
                <w:rFonts w:ascii="Arial" w:hAnsi="Arial" w:cs="Arial"/>
                <w:color w:val="000000"/>
                <w:sz w:val="20"/>
                <w:szCs w:val="20"/>
              </w:rPr>
              <w:t>Övriga externa kostnader</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95" w:name="7.1_47A7FC65-47F4-4BDE-B820-CA766B5DC4AE"/>
            <w:bookmarkEnd w:id="95"/>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96" w:name="7.2_47A7FC65-47F4-4BDE-B820-CA766B5DC4AE"/>
            <w:bookmarkEnd w:id="96"/>
            <w:r w:rsidRPr="002C427D">
              <w:rPr>
                <w:rFonts w:ascii="Arial" w:hAnsi="Arial" w:cs="Arial"/>
                <w:color w:val="000000"/>
                <w:sz w:val="20"/>
                <w:szCs w:val="20"/>
              </w:rPr>
              <w:t>-8 073</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97" w:name="7.3_47A7FC65-47F4-4BDE-B820-CA766B5DC4AE"/>
            <w:bookmarkEnd w:id="97"/>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98" w:name="7.4_47A7FC65-47F4-4BDE-B820-CA766B5DC4AE"/>
            <w:bookmarkEnd w:id="98"/>
            <w:r w:rsidRPr="002C427D">
              <w:rPr>
                <w:rFonts w:ascii="Arial" w:hAnsi="Arial" w:cs="Arial"/>
                <w:color w:val="000000"/>
                <w:sz w:val="20"/>
                <w:szCs w:val="20"/>
              </w:rPr>
              <w:t>-28 224</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99" w:name="7.5_47A7FC65-47F4-4BDE-B820-CA766B5DC4AE"/>
            <w:bookmarkEnd w:id="99"/>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00" w:name="8.0_47A7FC65-47F4-4BDE-B820-CA766B5DC4AE"/>
            <w:bookmarkEnd w:id="100"/>
            <w:r w:rsidRPr="002C427D">
              <w:rPr>
                <w:rFonts w:ascii="Arial" w:hAnsi="Arial" w:cs="Arial"/>
                <w:color w:val="000000"/>
                <w:sz w:val="20"/>
                <w:szCs w:val="20"/>
              </w:rPr>
              <w:t>Personalkostnader</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01" w:name="8.1_47A7FC65-47F4-4BDE-B820-CA766B5DC4AE"/>
            <w:bookmarkEnd w:id="101"/>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102" w:name="8.2_47A7FC65-47F4-4BDE-B820-CA766B5DC4AE"/>
            <w:bookmarkEnd w:id="102"/>
            <w:r w:rsidRPr="002C427D">
              <w:rPr>
                <w:rFonts w:ascii="Arial" w:hAnsi="Arial" w:cs="Arial"/>
                <w:color w:val="000000"/>
                <w:sz w:val="20"/>
                <w:szCs w:val="20"/>
              </w:rPr>
              <w:t>0</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03" w:name="8.3_47A7FC65-47F4-4BDE-B820-CA766B5DC4AE"/>
            <w:bookmarkEnd w:id="103"/>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104" w:name="8.4_47A7FC65-47F4-4BDE-B820-CA766B5DC4AE"/>
            <w:bookmarkEnd w:id="104"/>
            <w:r w:rsidRPr="002C427D">
              <w:rPr>
                <w:rFonts w:ascii="Arial" w:hAnsi="Arial" w:cs="Arial"/>
                <w:color w:val="000000"/>
                <w:sz w:val="20"/>
                <w:szCs w:val="20"/>
              </w:rPr>
              <w:t>-788 000</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05" w:name="8.5_47A7FC65-47F4-4BDE-B820-CA766B5DC4AE"/>
            <w:bookmarkEnd w:id="105"/>
            <w:r w:rsidRPr="002C427D">
              <w:rPr>
                <w:rFonts w:ascii="Arial" w:hAnsi="Arial" w:cs="Arial"/>
                <w:color w:val="000000"/>
                <w:sz w:val="20"/>
                <w:szCs w:val="20"/>
              </w:rPr>
              <w:t xml:space="preserve"> </w:t>
            </w:r>
          </w:p>
        </w:tc>
      </w:tr>
      <w:tr w:rsidR="00E733C6" w:rsidRPr="002C427D">
        <w:tc>
          <w:tcPr>
            <w:tcW w:w="518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06" w:name="9.0_47A7FC65-47F4-4BDE-B820-CA766B5DC4AE"/>
            <w:bookmarkEnd w:id="106"/>
            <w:r w:rsidRPr="002C427D">
              <w:rPr>
                <w:rFonts w:ascii="Arial" w:hAnsi="Arial" w:cs="Arial"/>
                <w:b/>
                <w:bCs/>
                <w:color w:val="000000"/>
                <w:sz w:val="20"/>
                <w:szCs w:val="20"/>
              </w:rPr>
              <w:t>Summa föreningens kostnader</w:t>
            </w:r>
          </w:p>
        </w:tc>
        <w:tc>
          <w:tcPr>
            <w:tcW w:w="1135"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07" w:name="9.1_47A7FC65-47F4-4BDE-B820-CA766B5DC4AE"/>
            <w:bookmarkEnd w:id="107"/>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108" w:name="9.2_47A7FC65-47F4-4BDE-B820-CA766B5DC4AE"/>
            <w:bookmarkEnd w:id="108"/>
            <w:r w:rsidRPr="002C427D">
              <w:rPr>
                <w:rFonts w:ascii="Arial" w:hAnsi="Arial" w:cs="Arial"/>
                <w:b/>
                <w:bCs/>
                <w:color w:val="000000"/>
                <w:sz w:val="20"/>
                <w:szCs w:val="20"/>
              </w:rPr>
              <w:t>-154 880</w:t>
            </w:r>
          </w:p>
        </w:tc>
        <w:tc>
          <w:tcPr>
            <w:tcW w:w="283"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09" w:name="9.3_47A7FC65-47F4-4BDE-B820-CA766B5DC4AE"/>
            <w:bookmarkEnd w:id="109"/>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110" w:name="9.4_47A7FC65-47F4-4BDE-B820-CA766B5DC4AE"/>
            <w:bookmarkEnd w:id="110"/>
            <w:r w:rsidRPr="002C427D">
              <w:rPr>
                <w:rFonts w:ascii="Arial" w:hAnsi="Arial" w:cs="Arial"/>
                <w:b/>
                <w:bCs/>
                <w:color w:val="000000"/>
                <w:sz w:val="20"/>
                <w:szCs w:val="20"/>
              </w:rPr>
              <w:t>-2 349 171</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11" w:name="9.5_47A7FC65-47F4-4BDE-B820-CA766B5DC4AE"/>
            <w:bookmarkEnd w:id="111"/>
            <w:r w:rsidRPr="002C427D">
              <w:rPr>
                <w:rFonts w:ascii="Arial" w:hAnsi="Arial" w:cs="Arial"/>
                <w:color w:val="000000"/>
                <w:sz w:val="20"/>
                <w:szCs w:val="20"/>
              </w:rPr>
              <w:t xml:space="preserve"> </w:t>
            </w:r>
          </w:p>
        </w:tc>
      </w:tr>
      <w:tr w:rsidR="00E733C6" w:rsidRPr="002C427D">
        <w:tc>
          <w:tcPr>
            <w:tcW w:w="518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12" w:name="10.0_47A7FC65-47F4-4BDE-B820-CA766B5DC4A"/>
            <w:bookmarkEnd w:id="112"/>
            <w:r w:rsidRPr="002C427D">
              <w:rPr>
                <w:rFonts w:ascii="Arial" w:hAnsi="Arial" w:cs="Arial"/>
                <w:b/>
                <w:bCs/>
                <w:color w:val="000000"/>
                <w:sz w:val="20"/>
                <w:szCs w:val="20"/>
              </w:rPr>
              <w:t>Rörelseresultat</w:t>
            </w:r>
          </w:p>
        </w:tc>
        <w:tc>
          <w:tcPr>
            <w:tcW w:w="1135"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13" w:name="10.1_47A7FC65-47F4-4BDE-B820-CA766B5DC4A"/>
            <w:bookmarkEnd w:id="113"/>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114" w:name="10.2_47A7FC65-47F4-4BDE-B820-CA766B5DC4A"/>
            <w:bookmarkEnd w:id="114"/>
            <w:r w:rsidRPr="002C427D">
              <w:rPr>
                <w:rFonts w:ascii="Arial" w:hAnsi="Arial" w:cs="Arial"/>
                <w:b/>
                <w:bCs/>
                <w:color w:val="000000"/>
                <w:sz w:val="20"/>
                <w:szCs w:val="20"/>
              </w:rPr>
              <w:t>16 274</w:t>
            </w:r>
          </w:p>
        </w:tc>
        <w:tc>
          <w:tcPr>
            <w:tcW w:w="283"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15" w:name="10.3_47A7FC65-47F4-4BDE-B820-CA766B5DC4A"/>
            <w:bookmarkEnd w:id="115"/>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116" w:name="10.4_47A7FC65-47F4-4BDE-B820-CA766B5DC4A"/>
            <w:bookmarkEnd w:id="116"/>
            <w:r w:rsidRPr="002C427D">
              <w:rPr>
                <w:rFonts w:ascii="Arial" w:hAnsi="Arial" w:cs="Arial"/>
                <w:b/>
                <w:bCs/>
                <w:color w:val="000000"/>
                <w:sz w:val="20"/>
                <w:szCs w:val="20"/>
              </w:rPr>
              <w:t>14 499</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17" w:name="10.5_47A7FC65-47F4-4BDE-B820-CA766B5DC4A"/>
            <w:bookmarkEnd w:id="117"/>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18" w:name="11.0_47A7FC65-47F4-4BDE-B820-CA766B5DC4A"/>
            <w:bookmarkEnd w:id="118"/>
            <w:r w:rsidRPr="002C427D">
              <w:rPr>
                <w:rFonts w:ascii="Arial" w:hAnsi="Arial" w:cs="Arial"/>
                <w:color w:val="000000"/>
                <w:sz w:val="20"/>
                <w:szCs w:val="20"/>
              </w:rPr>
              <w:t xml:space="preserve"> </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19" w:name="11.1_47A7FC65-47F4-4BDE-B820-CA766B5DC4A"/>
            <w:bookmarkEnd w:id="119"/>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20" w:name="11.2_47A7FC65-47F4-4BDE-B820-CA766B5DC4A"/>
            <w:bookmarkEnd w:id="120"/>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21" w:name="11.3_47A7FC65-47F4-4BDE-B820-CA766B5DC4A"/>
            <w:bookmarkEnd w:id="121"/>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22" w:name="11.4_47A7FC65-47F4-4BDE-B820-CA766B5DC4A"/>
            <w:bookmarkEnd w:id="122"/>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23" w:name="11.5_47A7FC65-47F4-4BDE-B820-CA766B5DC4A"/>
            <w:bookmarkEnd w:id="123"/>
            <w:r w:rsidRPr="002C427D">
              <w:rPr>
                <w:rFonts w:ascii="Arial" w:hAnsi="Arial" w:cs="Arial"/>
                <w:color w:val="000000"/>
                <w:sz w:val="20"/>
                <w:szCs w:val="20"/>
              </w:rPr>
              <w:t xml:space="preserve"> </w:t>
            </w:r>
          </w:p>
        </w:tc>
      </w:tr>
      <w:tr w:rsidR="00E733C6" w:rsidRPr="002C427D">
        <w:tc>
          <w:tcPr>
            <w:tcW w:w="518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24" w:name="12.0_47A7FC65-47F4-4BDE-B820-CA766B5DC4A"/>
            <w:bookmarkEnd w:id="124"/>
            <w:r w:rsidRPr="002C427D">
              <w:rPr>
                <w:rFonts w:ascii="Arial" w:hAnsi="Arial" w:cs="Arial"/>
                <w:b/>
                <w:bCs/>
                <w:color w:val="000000"/>
                <w:sz w:val="20"/>
                <w:szCs w:val="20"/>
              </w:rPr>
              <w:t>Resultat efter finansiella poster</w:t>
            </w:r>
          </w:p>
        </w:tc>
        <w:tc>
          <w:tcPr>
            <w:tcW w:w="1135"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25" w:name="12.1_47A7FC65-47F4-4BDE-B820-CA766B5DC4A"/>
            <w:bookmarkEnd w:id="125"/>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126" w:name="12.2_47A7FC65-47F4-4BDE-B820-CA766B5DC4A"/>
            <w:bookmarkEnd w:id="126"/>
            <w:r w:rsidRPr="002C427D">
              <w:rPr>
                <w:rFonts w:ascii="Arial" w:hAnsi="Arial" w:cs="Arial"/>
                <w:b/>
                <w:bCs/>
                <w:color w:val="000000"/>
                <w:sz w:val="20"/>
                <w:szCs w:val="20"/>
              </w:rPr>
              <w:t>16 274</w:t>
            </w:r>
          </w:p>
        </w:tc>
        <w:tc>
          <w:tcPr>
            <w:tcW w:w="283"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27" w:name="12.3_47A7FC65-47F4-4BDE-B820-CA766B5DC4A"/>
            <w:bookmarkEnd w:id="127"/>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128" w:name="12.4_47A7FC65-47F4-4BDE-B820-CA766B5DC4A"/>
            <w:bookmarkEnd w:id="128"/>
            <w:r w:rsidRPr="002C427D">
              <w:rPr>
                <w:rFonts w:ascii="Arial" w:hAnsi="Arial" w:cs="Arial"/>
                <w:b/>
                <w:bCs/>
                <w:color w:val="000000"/>
                <w:sz w:val="20"/>
                <w:szCs w:val="20"/>
              </w:rPr>
              <w:t>14 499</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29" w:name="12.5_47A7FC65-47F4-4BDE-B820-CA766B5DC4A"/>
            <w:bookmarkEnd w:id="129"/>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30" w:name="13.0_47A7FC65-47F4-4BDE-B820-CA766B5DC4A"/>
            <w:bookmarkEnd w:id="130"/>
            <w:r w:rsidRPr="002C427D">
              <w:rPr>
                <w:rFonts w:ascii="Arial" w:hAnsi="Arial" w:cs="Arial"/>
                <w:color w:val="000000"/>
                <w:sz w:val="20"/>
                <w:szCs w:val="20"/>
              </w:rPr>
              <w:t xml:space="preserve"> </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31" w:name="13.1_47A7FC65-47F4-4BDE-B820-CA766B5DC4A"/>
            <w:bookmarkEnd w:id="131"/>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32" w:name="13.2_47A7FC65-47F4-4BDE-B820-CA766B5DC4A"/>
            <w:bookmarkEnd w:id="132"/>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33" w:name="13.3_47A7FC65-47F4-4BDE-B820-CA766B5DC4A"/>
            <w:bookmarkEnd w:id="133"/>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34" w:name="13.4_47A7FC65-47F4-4BDE-B820-CA766B5DC4A"/>
            <w:bookmarkEnd w:id="134"/>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35" w:name="13.5_47A7FC65-47F4-4BDE-B820-CA766B5DC4A"/>
            <w:bookmarkEnd w:id="135"/>
            <w:r w:rsidRPr="002C427D">
              <w:rPr>
                <w:rFonts w:ascii="Arial" w:hAnsi="Arial" w:cs="Arial"/>
                <w:color w:val="000000"/>
                <w:sz w:val="20"/>
                <w:szCs w:val="20"/>
              </w:rPr>
              <w:t xml:space="preserve"> </w:t>
            </w:r>
          </w:p>
        </w:tc>
      </w:tr>
      <w:tr w:rsidR="00E733C6" w:rsidRPr="002C427D">
        <w:tc>
          <w:tcPr>
            <w:tcW w:w="518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36" w:name="14.0_47A7FC65-47F4-4BDE-B820-CA766B5DC4A"/>
            <w:bookmarkEnd w:id="136"/>
            <w:r w:rsidRPr="002C427D">
              <w:rPr>
                <w:rFonts w:ascii="Arial" w:hAnsi="Arial" w:cs="Arial"/>
                <w:b/>
                <w:bCs/>
                <w:color w:val="000000"/>
                <w:sz w:val="20"/>
                <w:szCs w:val="20"/>
              </w:rPr>
              <w:t>Resultat före skatt</w:t>
            </w:r>
          </w:p>
        </w:tc>
        <w:tc>
          <w:tcPr>
            <w:tcW w:w="1135"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37" w:name="14.1_47A7FC65-47F4-4BDE-B820-CA766B5DC4A"/>
            <w:bookmarkEnd w:id="137"/>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138" w:name="14.2_47A7FC65-47F4-4BDE-B820-CA766B5DC4A"/>
            <w:bookmarkEnd w:id="138"/>
            <w:r w:rsidRPr="002C427D">
              <w:rPr>
                <w:rFonts w:ascii="Arial" w:hAnsi="Arial" w:cs="Arial"/>
                <w:b/>
                <w:bCs/>
                <w:color w:val="000000"/>
                <w:sz w:val="20"/>
                <w:szCs w:val="20"/>
              </w:rPr>
              <w:t>16 274</w:t>
            </w:r>
          </w:p>
        </w:tc>
        <w:tc>
          <w:tcPr>
            <w:tcW w:w="283"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39" w:name="14.3_47A7FC65-47F4-4BDE-B820-CA766B5DC4A"/>
            <w:bookmarkEnd w:id="139"/>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140" w:name="14.4_47A7FC65-47F4-4BDE-B820-CA766B5DC4A"/>
            <w:bookmarkEnd w:id="140"/>
            <w:r w:rsidRPr="002C427D">
              <w:rPr>
                <w:rFonts w:ascii="Arial" w:hAnsi="Arial" w:cs="Arial"/>
                <w:b/>
                <w:bCs/>
                <w:color w:val="000000"/>
                <w:sz w:val="20"/>
                <w:szCs w:val="20"/>
              </w:rPr>
              <w:t>14 499</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41" w:name="14.5_47A7FC65-47F4-4BDE-B820-CA766B5DC4A"/>
            <w:bookmarkEnd w:id="141"/>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42" w:name="15.0_47A7FC65-47F4-4BDE-B820-CA766B5DC4A"/>
            <w:bookmarkEnd w:id="142"/>
            <w:r w:rsidRPr="002C427D">
              <w:rPr>
                <w:rFonts w:ascii="Arial" w:hAnsi="Arial" w:cs="Arial"/>
                <w:color w:val="000000"/>
                <w:sz w:val="20"/>
                <w:szCs w:val="20"/>
              </w:rPr>
              <w:t xml:space="preserve"> </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43" w:name="15.1_47A7FC65-47F4-4BDE-B820-CA766B5DC4A"/>
            <w:bookmarkEnd w:id="143"/>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44" w:name="15.2_47A7FC65-47F4-4BDE-B820-CA766B5DC4A"/>
            <w:bookmarkEnd w:id="144"/>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45" w:name="15.3_47A7FC65-47F4-4BDE-B820-CA766B5DC4A"/>
            <w:bookmarkEnd w:id="145"/>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46" w:name="15.4_47A7FC65-47F4-4BDE-B820-CA766B5DC4A"/>
            <w:bookmarkEnd w:id="146"/>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47" w:name="15.5_47A7FC65-47F4-4BDE-B820-CA766B5DC4A"/>
            <w:bookmarkEnd w:id="147"/>
            <w:r w:rsidRPr="002C427D">
              <w:rPr>
                <w:rFonts w:ascii="Arial" w:hAnsi="Arial" w:cs="Arial"/>
                <w:color w:val="000000"/>
                <w:sz w:val="20"/>
                <w:szCs w:val="20"/>
              </w:rPr>
              <w:t xml:space="preserve"> </w:t>
            </w:r>
          </w:p>
        </w:tc>
      </w:tr>
      <w:tr w:rsidR="00E733C6" w:rsidRPr="002C427D">
        <w:tc>
          <w:tcPr>
            <w:tcW w:w="518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48" w:name="16.0_47A7FC65-47F4-4BDE-B820-CA766B5DC4A"/>
            <w:bookmarkEnd w:id="148"/>
            <w:r w:rsidRPr="002C427D">
              <w:rPr>
                <w:rFonts w:ascii="Arial" w:hAnsi="Arial" w:cs="Arial"/>
                <w:b/>
                <w:bCs/>
                <w:color w:val="000000"/>
                <w:sz w:val="20"/>
                <w:szCs w:val="20"/>
              </w:rPr>
              <w:t>Årets resultat</w:t>
            </w:r>
          </w:p>
        </w:tc>
        <w:tc>
          <w:tcPr>
            <w:tcW w:w="1135"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49" w:name="16.1_47A7FC65-47F4-4BDE-B820-CA766B5DC4A"/>
            <w:bookmarkEnd w:id="149"/>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150" w:name="16.2_47A7FC65-47F4-4BDE-B820-CA766B5DC4A"/>
            <w:bookmarkEnd w:id="150"/>
            <w:r w:rsidRPr="002C427D">
              <w:rPr>
                <w:rFonts w:ascii="Arial" w:hAnsi="Arial" w:cs="Arial"/>
                <w:b/>
                <w:bCs/>
                <w:color w:val="000000"/>
                <w:sz w:val="20"/>
                <w:szCs w:val="20"/>
              </w:rPr>
              <w:t>16 274</w:t>
            </w:r>
          </w:p>
        </w:tc>
        <w:tc>
          <w:tcPr>
            <w:tcW w:w="283"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51" w:name="16.3_47A7FC65-47F4-4BDE-B820-CA766B5DC4A"/>
            <w:bookmarkEnd w:id="151"/>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152" w:name="16.4_47A7FC65-47F4-4BDE-B820-CA766B5DC4A"/>
            <w:bookmarkEnd w:id="152"/>
            <w:r w:rsidRPr="002C427D">
              <w:rPr>
                <w:rFonts w:ascii="Arial" w:hAnsi="Arial" w:cs="Arial"/>
                <w:b/>
                <w:bCs/>
                <w:color w:val="000000"/>
                <w:sz w:val="20"/>
                <w:szCs w:val="20"/>
              </w:rPr>
              <w:t>14 499</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153" w:name="16.5_47A7FC65-47F4-4BDE-B820-CA766B5DC4A"/>
            <w:bookmarkEnd w:id="153"/>
            <w:r w:rsidRPr="002C427D">
              <w:rPr>
                <w:rFonts w:ascii="Arial" w:hAnsi="Arial" w:cs="Arial"/>
                <w:color w:val="000000"/>
                <w:sz w:val="20"/>
                <w:szCs w:val="20"/>
              </w:rPr>
              <w:t xml:space="preserve"> </w:t>
            </w:r>
          </w:p>
        </w:tc>
      </w:tr>
    </w:tbl>
    <w:p w:rsidR="00E733C6" w:rsidRPr="007530BA" w:rsidRDefault="00E733C6" w:rsidP="007530BA">
      <w:pPr>
        <w:autoSpaceDE w:val="0"/>
        <w:autoSpaceDN w:val="0"/>
        <w:adjustRightInd w:val="0"/>
        <w:spacing w:after="0" w:line="240" w:lineRule="auto"/>
        <w:rPr>
          <w:rFonts w:ascii="Arial" w:hAnsi="Arial" w:cs="Arial"/>
          <w:sz w:val="24"/>
          <w:szCs w:val="24"/>
        </w:rPr>
      </w:pPr>
    </w:p>
    <w:p w:rsidR="00E733C6" w:rsidRPr="007530BA" w:rsidRDefault="00E733C6" w:rsidP="007530BA">
      <w:pPr>
        <w:autoSpaceDE w:val="0"/>
        <w:autoSpaceDN w:val="0"/>
        <w:adjustRightInd w:val="0"/>
        <w:spacing w:after="0" w:line="240" w:lineRule="auto"/>
        <w:rPr>
          <w:rFonts w:ascii="Arial" w:hAnsi="Arial" w:cs="Arial"/>
          <w:sz w:val="24"/>
          <w:szCs w:val="24"/>
        </w:rPr>
        <w:sectPr w:rsidR="00E733C6" w:rsidRPr="007530BA">
          <w:headerReference w:type="default" r:id="rId7"/>
          <w:footerReference w:type="default" r:id="rId8"/>
          <w:pgSz w:w="11906" w:h="16838"/>
          <w:pgMar w:top="1133" w:right="1134" w:bottom="1417" w:left="1417" w:header="850" w:footer="1417" w:gutter="0"/>
          <w:cols w:space="720"/>
          <w:noEndnote/>
        </w:sectPr>
      </w:pPr>
    </w:p>
    <w:p w:rsidR="00E733C6" w:rsidRPr="007530BA" w:rsidRDefault="00E733C6" w:rsidP="007530BA">
      <w:pPr>
        <w:autoSpaceDE w:val="0"/>
        <w:autoSpaceDN w:val="0"/>
        <w:adjustRightInd w:val="0"/>
        <w:spacing w:after="0" w:line="280" w:lineRule="atLeast"/>
        <w:rPr>
          <w:rFonts w:ascii="Arial" w:hAnsi="Arial" w:cs="Arial"/>
          <w:sz w:val="24"/>
          <w:szCs w:val="24"/>
        </w:rPr>
      </w:pPr>
    </w:p>
    <w:tbl>
      <w:tblPr>
        <w:tblW w:w="9721" w:type="dxa"/>
        <w:tblInd w:w="-85" w:type="dxa"/>
        <w:tblLayout w:type="fixed"/>
        <w:tblCellMar>
          <w:left w:w="85" w:type="dxa"/>
          <w:right w:w="85" w:type="dxa"/>
        </w:tblCellMar>
        <w:tblLook w:val="0000"/>
      </w:tblPr>
      <w:tblGrid>
        <w:gridCol w:w="5186"/>
        <w:gridCol w:w="1135"/>
        <w:gridCol w:w="1417"/>
        <w:gridCol w:w="283"/>
        <w:gridCol w:w="1417"/>
        <w:gridCol w:w="283"/>
      </w:tblGrid>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outlineLvl w:val="2"/>
              <w:rPr>
                <w:rFonts w:ascii="Arial" w:hAnsi="Arial" w:cs="Arial"/>
                <w:b/>
                <w:bCs/>
                <w:color w:val="000000"/>
                <w:sz w:val="20"/>
                <w:szCs w:val="20"/>
              </w:rPr>
            </w:pPr>
            <w:bookmarkStart w:id="169" w:name="0.0_FC9BBF79-8CA7-4D2B-9AFC-C12D91265AE7"/>
            <w:bookmarkEnd w:id="169"/>
            <w:r w:rsidRPr="002C427D">
              <w:rPr>
                <w:rFonts w:ascii="Arial" w:hAnsi="Arial" w:cs="Arial"/>
                <w:b/>
                <w:bCs/>
                <w:color w:val="000000"/>
                <w:sz w:val="20"/>
                <w:szCs w:val="20"/>
              </w:rPr>
              <w:t>TILLGÅNGAR</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70" w:name="0.1_FC9BBF79-8CA7-4D2B-9AFC-C12D91265AE7"/>
            <w:bookmarkEnd w:id="170"/>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71" w:name="0.2_FC9BBF79-8CA7-4D2B-9AFC-C12D91265AE7"/>
            <w:bookmarkEnd w:id="171"/>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72" w:name="0.3_FC9BBF79-8CA7-4D2B-9AFC-C12D91265AE7"/>
            <w:bookmarkEnd w:id="172"/>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73" w:name="0.4_FC9BBF79-8CA7-4D2B-9AFC-C12D91265AE7"/>
            <w:bookmarkEnd w:id="173"/>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74" w:name="0.5_FC9BBF79-8CA7-4D2B-9AFC-C12D91265AE7"/>
            <w:bookmarkEnd w:id="174"/>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75" w:name="1.0_FC9BBF79-8CA7-4D2B-9AFC-C12D91265AE7"/>
            <w:bookmarkEnd w:id="175"/>
            <w:r w:rsidRPr="002C427D">
              <w:rPr>
                <w:rFonts w:ascii="Arial" w:hAnsi="Arial" w:cs="Arial"/>
                <w:color w:val="000000"/>
                <w:sz w:val="20"/>
                <w:szCs w:val="20"/>
              </w:rPr>
              <w:t xml:space="preserve"> </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76" w:name="1.1_FC9BBF79-8CA7-4D2B-9AFC-C12D91265AE7"/>
            <w:bookmarkEnd w:id="176"/>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77" w:name="1.2_FC9BBF79-8CA7-4D2B-9AFC-C12D91265AE7"/>
            <w:bookmarkEnd w:id="177"/>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78" w:name="1.3_FC9BBF79-8CA7-4D2B-9AFC-C12D91265AE7"/>
            <w:bookmarkEnd w:id="178"/>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79" w:name="1.4_FC9BBF79-8CA7-4D2B-9AFC-C12D91265AE7"/>
            <w:bookmarkEnd w:id="179"/>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80" w:name="1.5_FC9BBF79-8CA7-4D2B-9AFC-C12D91265AE7"/>
            <w:bookmarkEnd w:id="180"/>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outlineLvl w:val="5"/>
              <w:rPr>
                <w:rFonts w:ascii="Arial" w:hAnsi="Arial" w:cs="Arial"/>
                <w:b/>
                <w:bCs/>
                <w:i/>
                <w:iCs/>
                <w:color w:val="000000"/>
                <w:sz w:val="20"/>
                <w:szCs w:val="20"/>
              </w:rPr>
            </w:pPr>
            <w:bookmarkStart w:id="181" w:name="2.0_FC9BBF79-8CA7-4D2B-9AFC-C12D91265AE7"/>
            <w:bookmarkEnd w:id="181"/>
            <w:r w:rsidRPr="002C427D">
              <w:rPr>
                <w:rFonts w:ascii="Arial" w:hAnsi="Arial" w:cs="Arial"/>
                <w:b/>
                <w:bCs/>
                <w:i/>
                <w:iCs/>
                <w:color w:val="000000"/>
                <w:sz w:val="20"/>
                <w:szCs w:val="20"/>
              </w:rPr>
              <w:t>Omsättningstillgångar</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82" w:name="2.1_FC9BBF79-8CA7-4D2B-9AFC-C12D91265AE7"/>
            <w:bookmarkEnd w:id="182"/>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83" w:name="2.2_FC9BBF79-8CA7-4D2B-9AFC-C12D91265AE7"/>
            <w:bookmarkEnd w:id="183"/>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84" w:name="2.3_FC9BBF79-8CA7-4D2B-9AFC-C12D91265AE7"/>
            <w:bookmarkEnd w:id="184"/>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85" w:name="2.4_FC9BBF79-8CA7-4D2B-9AFC-C12D91265AE7"/>
            <w:bookmarkEnd w:id="185"/>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86" w:name="2.5_FC9BBF79-8CA7-4D2B-9AFC-C12D91265AE7"/>
            <w:bookmarkEnd w:id="186"/>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87" w:name="3.0_FC9BBF79-8CA7-4D2B-9AFC-C12D91265AE7"/>
            <w:bookmarkEnd w:id="187"/>
            <w:r w:rsidRPr="002C427D">
              <w:rPr>
                <w:rFonts w:ascii="Arial" w:hAnsi="Arial" w:cs="Arial"/>
                <w:color w:val="000000"/>
                <w:sz w:val="20"/>
                <w:szCs w:val="20"/>
              </w:rPr>
              <w:t xml:space="preserve"> </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88" w:name="3.1_FC9BBF79-8CA7-4D2B-9AFC-C12D91265AE7"/>
            <w:bookmarkEnd w:id="188"/>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89" w:name="3.2_FC9BBF79-8CA7-4D2B-9AFC-C12D91265AE7"/>
            <w:bookmarkEnd w:id="189"/>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90" w:name="3.3_FC9BBF79-8CA7-4D2B-9AFC-C12D91265AE7"/>
            <w:bookmarkEnd w:id="190"/>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91" w:name="3.4_FC9BBF79-8CA7-4D2B-9AFC-C12D91265AE7"/>
            <w:bookmarkEnd w:id="191"/>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92" w:name="3.5_FC9BBF79-8CA7-4D2B-9AFC-C12D91265AE7"/>
            <w:bookmarkEnd w:id="192"/>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outlineLvl w:val="4"/>
              <w:rPr>
                <w:rFonts w:ascii="Arial" w:hAnsi="Arial" w:cs="Arial"/>
                <w:i/>
                <w:iCs/>
                <w:color w:val="000000"/>
                <w:sz w:val="20"/>
                <w:szCs w:val="20"/>
              </w:rPr>
            </w:pPr>
            <w:bookmarkStart w:id="193" w:name="4.0_FC9BBF79-8CA7-4D2B-9AFC-C12D91265AE7"/>
            <w:bookmarkEnd w:id="193"/>
            <w:r w:rsidRPr="002C427D">
              <w:rPr>
                <w:rFonts w:ascii="Arial" w:hAnsi="Arial" w:cs="Arial"/>
                <w:i/>
                <w:iCs/>
                <w:color w:val="000000"/>
                <w:sz w:val="20"/>
                <w:szCs w:val="20"/>
              </w:rPr>
              <w:t>Kassa och bank</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94" w:name="4.1_FC9BBF79-8CA7-4D2B-9AFC-C12D91265AE7"/>
            <w:bookmarkEnd w:id="194"/>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95" w:name="4.2_FC9BBF79-8CA7-4D2B-9AFC-C12D91265AE7"/>
            <w:bookmarkEnd w:id="195"/>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96" w:name="4.3_FC9BBF79-8CA7-4D2B-9AFC-C12D91265AE7"/>
            <w:bookmarkEnd w:id="196"/>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97" w:name="4.4_FC9BBF79-8CA7-4D2B-9AFC-C12D91265AE7"/>
            <w:bookmarkEnd w:id="197"/>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98" w:name="4.5_FC9BBF79-8CA7-4D2B-9AFC-C12D91265AE7"/>
            <w:bookmarkEnd w:id="198"/>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199" w:name="5.0_FC9BBF79-8CA7-4D2B-9AFC-C12D91265AE7"/>
            <w:bookmarkEnd w:id="199"/>
            <w:r w:rsidRPr="002C427D">
              <w:rPr>
                <w:rFonts w:ascii="Arial" w:hAnsi="Arial" w:cs="Arial"/>
                <w:color w:val="000000"/>
                <w:sz w:val="20"/>
                <w:szCs w:val="20"/>
              </w:rPr>
              <w:t>Kassa och bank</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00" w:name="5.1_FC9BBF79-8CA7-4D2B-9AFC-C12D91265AE7"/>
            <w:bookmarkEnd w:id="200"/>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201" w:name="5.2_FC9BBF79-8CA7-4D2B-9AFC-C12D91265AE7"/>
            <w:bookmarkEnd w:id="201"/>
            <w:r w:rsidRPr="002C427D">
              <w:rPr>
                <w:rFonts w:ascii="Arial" w:hAnsi="Arial" w:cs="Arial"/>
                <w:color w:val="000000"/>
                <w:sz w:val="20"/>
                <w:szCs w:val="20"/>
              </w:rPr>
              <w:t>96 462</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02" w:name="5.3_FC9BBF79-8CA7-4D2B-9AFC-C12D91265AE7"/>
            <w:bookmarkEnd w:id="202"/>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203" w:name="5.4_FC9BBF79-8CA7-4D2B-9AFC-C12D91265AE7"/>
            <w:bookmarkEnd w:id="203"/>
            <w:r w:rsidRPr="002C427D">
              <w:rPr>
                <w:rFonts w:ascii="Arial" w:hAnsi="Arial" w:cs="Arial"/>
                <w:color w:val="000000"/>
                <w:sz w:val="20"/>
                <w:szCs w:val="20"/>
              </w:rPr>
              <w:t>89 063</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04" w:name="5.5_FC9BBF79-8CA7-4D2B-9AFC-C12D91265AE7"/>
            <w:bookmarkEnd w:id="204"/>
            <w:r w:rsidRPr="002C427D">
              <w:rPr>
                <w:rFonts w:ascii="Arial" w:hAnsi="Arial" w:cs="Arial"/>
                <w:color w:val="000000"/>
                <w:sz w:val="20"/>
                <w:szCs w:val="20"/>
              </w:rPr>
              <w:t xml:space="preserve"> </w:t>
            </w:r>
          </w:p>
        </w:tc>
      </w:tr>
      <w:tr w:rsidR="00E733C6" w:rsidRPr="002C427D">
        <w:tc>
          <w:tcPr>
            <w:tcW w:w="518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205" w:name="6.0_FC9BBF79-8CA7-4D2B-9AFC-C12D91265AE7"/>
            <w:bookmarkEnd w:id="205"/>
            <w:r w:rsidRPr="002C427D">
              <w:rPr>
                <w:rFonts w:ascii="Arial" w:hAnsi="Arial" w:cs="Arial"/>
                <w:b/>
                <w:bCs/>
                <w:color w:val="000000"/>
                <w:sz w:val="20"/>
                <w:szCs w:val="20"/>
              </w:rPr>
              <w:t>Summa kassa och bank</w:t>
            </w:r>
          </w:p>
        </w:tc>
        <w:tc>
          <w:tcPr>
            <w:tcW w:w="1135"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06" w:name="6.1_FC9BBF79-8CA7-4D2B-9AFC-C12D91265AE7"/>
            <w:bookmarkEnd w:id="206"/>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207" w:name="6.2_FC9BBF79-8CA7-4D2B-9AFC-C12D91265AE7"/>
            <w:bookmarkEnd w:id="207"/>
            <w:r w:rsidRPr="002C427D">
              <w:rPr>
                <w:rFonts w:ascii="Arial" w:hAnsi="Arial" w:cs="Arial"/>
                <w:b/>
                <w:bCs/>
                <w:color w:val="000000"/>
                <w:sz w:val="20"/>
                <w:szCs w:val="20"/>
              </w:rPr>
              <w:t>96 462</w:t>
            </w:r>
          </w:p>
        </w:tc>
        <w:tc>
          <w:tcPr>
            <w:tcW w:w="283"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08" w:name="6.3_FC9BBF79-8CA7-4D2B-9AFC-C12D91265AE7"/>
            <w:bookmarkEnd w:id="208"/>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209" w:name="6.4_FC9BBF79-8CA7-4D2B-9AFC-C12D91265AE7"/>
            <w:bookmarkEnd w:id="209"/>
            <w:r w:rsidRPr="002C427D">
              <w:rPr>
                <w:rFonts w:ascii="Arial" w:hAnsi="Arial" w:cs="Arial"/>
                <w:b/>
                <w:bCs/>
                <w:color w:val="000000"/>
                <w:sz w:val="20"/>
                <w:szCs w:val="20"/>
              </w:rPr>
              <w:t>89 063</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10" w:name="6.5_FC9BBF79-8CA7-4D2B-9AFC-C12D91265AE7"/>
            <w:bookmarkEnd w:id="210"/>
            <w:r w:rsidRPr="002C427D">
              <w:rPr>
                <w:rFonts w:ascii="Arial" w:hAnsi="Arial" w:cs="Arial"/>
                <w:color w:val="000000"/>
                <w:sz w:val="20"/>
                <w:szCs w:val="20"/>
              </w:rPr>
              <w:t xml:space="preserve"> </w:t>
            </w:r>
          </w:p>
        </w:tc>
      </w:tr>
      <w:tr w:rsidR="00E733C6" w:rsidRPr="002C427D">
        <w:tc>
          <w:tcPr>
            <w:tcW w:w="518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211" w:name="7.0_FC9BBF79-8CA7-4D2B-9AFC-C12D91265AE7"/>
            <w:bookmarkEnd w:id="211"/>
            <w:r w:rsidRPr="002C427D">
              <w:rPr>
                <w:rFonts w:ascii="Arial" w:hAnsi="Arial" w:cs="Arial"/>
                <w:b/>
                <w:bCs/>
                <w:color w:val="000000"/>
                <w:sz w:val="20"/>
                <w:szCs w:val="20"/>
              </w:rPr>
              <w:t>Summa omsättningstillgångar</w:t>
            </w:r>
          </w:p>
        </w:tc>
        <w:tc>
          <w:tcPr>
            <w:tcW w:w="1135"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12" w:name="7.1_FC9BBF79-8CA7-4D2B-9AFC-C12D91265AE7"/>
            <w:bookmarkEnd w:id="212"/>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213" w:name="7.2_FC9BBF79-8CA7-4D2B-9AFC-C12D91265AE7"/>
            <w:bookmarkEnd w:id="213"/>
            <w:r w:rsidRPr="002C427D">
              <w:rPr>
                <w:rFonts w:ascii="Arial" w:hAnsi="Arial" w:cs="Arial"/>
                <w:b/>
                <w:bCs/>
                <w:color w:val="000000"/>
                <w:sz w:val="20"/>
                <w:szCs w:val="20"/>
              </w:rPr>
              <w:t>96 462</w:t>
            </w:r>
          </w:p>
        </w:tc>
        <w:tc>
          <w:tcPr>
            <w:tcW w:w="283"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14" w:name="7.3_FC9BBF79-8CA7-4D2B-9AFC-C12D91265AE7"/>
            <w:bookmarkEnd w:id="214"/>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215" w:name="7.4_FC9BBF79-8CA7-4D2B-9AFC-C12D91265AE7"/>
            <w:bookmarkEnd w:id="215"/>
            <w:r w:rsidRPr="002C427D">
              <w:rPr>
                <w:rFonts w:ascii="Arial" w:hAnsi="Arial" w:cs="Arial"/>
                <w:b/>
                <w:bCs/>
                <w:color w:val="000000"/>
                <w:sz w:val="20"/>
                <w:szCs w:val="20"/>
              </w:rPr>
              <w:t>89 063</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16" w:name="7.5_FC9BBF79-8CA7-4D2B-9AFC-C12D91265AE7"/>
            <w:bookmarkEnd w:id="216"/>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17" w:name="8.0_FC9BBF79-8CA7-4D2B-9AFC-C12D91265AE7"/>
            <w:bookmarkEnd w:id="217"/>
            <w:r w:rsidRPr="002C427D">
              <w:rPr>
                <w:rFonts w:ascii="Arial" w:hAnsi="Arial" w:cs="Arial"/>
                <w:color w:val="000000"/>
                <w:sz w:val="20"/>
                <w:szCs w:val="20"/>
              </w:rPr>
              <w:t xml:space="preserve"> </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18" w:name="8.1_FC9BBF79-8CA7-4D2B-9AFC-C12D91265AE7"/>
            <w:bookmarkEnd w:id="218"/>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19" w:name="8.2_FC9BBF79-8CA7-4D2B-9AFC-C12D91265AE7"/>
            <w:bookmarkEnd w:id="219"/>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20" w:name="8.3_FC9BBF79-8CA7-4D2B-9AFC-C12D91265AE7"/>
            <w:bookmarkEnd w:id="220"/>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21" w:name="8.4_FC9BBF79-8CA7-4D2B-9AFC-C12D91265AE7"/>
            <w:bookmarkEnd w:id="221"/>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22" w:name="8.5_FC9BBF79-8CA7-4D2B-9AFC-C12D91265AE7"/>
            <w:bookmarkEnd w:id="222"/>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223" w:name="9.0_FC9BBF79-8CA7-4D2B-9AFC-C12D91265AE7"/>
            <w:bookmarkEnd w:id="223"/>
            <w:r w:rsidRPr="002C427D">
              <w:rPr>
                <w:rFonts w:ascii="Arial" w:hAnsi="Arial" w:cs="Arial"/>
                <w:b/>
                <w:bCs/>
                <w:color w:val="000000"/>
                <w:sz w:val="20"/>
                <w:szCs w:val="20"/>
              </w:rPr>
              <w:t>SUMMA TILLGÅNGAR</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24" w:name="9.1_FC9BBF79-8CA7-4D2B-9AFC-C12D91265AE7"/>
            <w:bookmarkEnd w:id="224"/>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225" w:name="9.2_FC9BBF79-8CA7-4D2B-9AFC-C12D91265AE7"/>
            <w:bookmarkEnd w:id="225"/>
            <w:r w:rsidRPr="002C427D">
              <w:rPr>
                <w:rFonts w:ascii="Arial" w:hAnsi="Arial" w:cs="Arial"/>
                <w:b/>
                <w:bCs/>
                <w:color w:val="000000"/>
                <w:sz w:val="20"/>
                <w:szCs w:val="20"/>
              </w:rPr>
              <w:t>96 462</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26" w:name="9.3_FC9BBF79-8CA7-4D2B-9AFC-C12D91265AE7"/>
            <w:bookmarkEnd w:id="226"/>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227" w:name="9.4_FC9BBF79-8CA7-4D2B-9AFC-C12D91265AE7"/>
            <w:bookmarkEnd w:id="227"/>
            <w:r w:rsidRPr="002C427D">
              <w:rPr>
                <w:rFonts w:ascii="Arial" w:hAnsi="Arial" w:cs="Arial"/>
                <w:b/>
                <w:bCs/>
                <w:color w:val="000000"/>
                <w:sz w:val="20"/>
                <w:szCs w:val="20"/>
              </w:rPr>
              <w:t>89 063</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28" w:name="9.5_FC9BBF79-8CA7-4D2B-9AFC-C12D91265AE7"/>
            <w:bookmarkEnd w:id="228"/>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29" w:name="10.0_FC9BBF79-8CA7-4D2B-9AFC-C12D91265AE"/>
            <w:bookmarkEnd w:id="229"/>
            <w:r w:rsidRPr="002C427D">
              <w:rPr>
                <w:rFonts w:ascii="Arial" w:hAnsi="Arial" w:cs="Arial"/>
                <w:color w:val="000000"/>
                <w:sz w:val="20"/>
                <w:szCs w:val="20"/>
              </w:rPr>
              <w:t xml:space="preserve"> </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30" w:name="10.1_FC9BBF79-8CA7-4D2B-9AFC-C12D91265AE"/>
            <w:bookmarkEnd w:id="230"/>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31" w:name="10.2_FC9BBF79-8CA7-4D2B-9AFC-C12D91265AE"/>
            <w:bookmarkEnd w:id="231"/>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32" w:name="10.3_FC9BBF79-8CA7-4D2B-9AFC-C12D91265AE"/>
            <w:bookmarkEnd w:id="232"/>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33" w:name="10.4_FC9BBF79-8CA7-4D2B-9AFC-C12D91265AE"/>
            <w:bookmarkEnd w:id="233"/>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34" w:name="10.5_FC9BBF79-8CA7-4D2B-9AFC-C12D91265AE"/>
            <w:bookmarkEnd w:id="234"/>
            <w:r w:rsidRPr="002C427D">
              <w:rPr>
                <w:rFonts w:ascii="Arial" w:hAnsi="Arial" w:cs="Arial"/>
                <w:color w:val="000000"/>
                <w:sz w:val="20"/>
                <w:szCs w:val="20"/>
              </w:rPr>
              <w:t xml:space="preserve"> </w:t>
            </w:r>
          </w:p>
        </w:tc>
      </w:tr>
    </w:tbl>
    <w:p w:rsidR="00E733C6" w:rsidRPr="007530BA" w:rsidRDefault="00E733C6" w:rsidP="007530BA">
      <w:pPr>
        <w:autoSpaceDE w:val="0"/>
        <w:autoSpaceDN w:val="0"/>
        <w:adjustRightInd w:val="0"/>
        <w:spacing w:after="0" w:line="240" w:lineRule="auto"/>
        <w:rPr>
          <w:rFonts w:ascii="Arial" w:hAnsi="Arial" w:cs="Arial"/>
          <w:sz w:val="24"/>
          <w:szCs w:val="24"/>
        </w:rPr>
      </w:pPr>
    </w:p>
    <w:p w:rsidR="00E733C6" w:rsidRPr="007530BA" w:rsidRDefault="00E733C6" w:rsidP="007530BA">
      <w:pPr>
        <w:autoSpaceDE w:val="0"/>
        <w:autoSpaceDN w:val="0"/>
        <w:adjustRightInd w:val="0"/>
        <w:spacing w:after="0" w:line="240" w:lineRule="auto"/>
        <w:rPr>
          <w:rFonts w:ascii="Arial" w:hAnsi="Arial" w:cs="Arial"/>
          <w:sz w:val="24"/>
          <w:szCs w:val="24"/>
        </w:rPr>
      </w:pPr>
      <w:r w:rsidRPr="007530BA">
        <w:rPr>
          <w:rFonts w:ascii="Arial" w:hAnsi="Arial" w:cs="Arial"/>
          <w:sz w:val="24"/>
          <w:szCs w:val="24"/>
        </w:rPr>
        <w:br w:type="page"/>
      </w:r>
    </w:p>
    <w:tbl>
      <w:tblPr>
        <w:tblW w:w="9721" w:type="dxa"/>
        <w:tblInd w:w="-85" w:type="dxa"/>
        <w:tblLayout w:type="fixed"/>
        <w:tblCellMar>
          <w:left w:w="85" w:type="dxa"/>
          <w:right w:w="85" w:type="dxa"/>
        </w:tblCellMar>
        <w:tblLook w:val="0000"/>
      </w:tblPr>
      <w:tblGrid>
        <w:gridCol w:w="5186"/>
        <w:gridCol w:w="1135"/>
        <w:gridCol w:w="1417"/>
        <w:gridCol w:w="283"/>
        <w:gridCol w:w="1417"/>
        <w:gridCol w:w="283"/>
      </w:tblGrid>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outlineLvl w:val="2"/>
              <w:rPr>
                <w:rFonts w:ascii="Arial" w:hAnsi="Arial" w:cs="Arial"/>
                <w:b/>
                <w:bCs/>
                <w:color w:val="000000"/>
                <w:sz w:val="20"/>
                <w:szCs w:val="20"/>
              </w:rPr>
            </w:pPr>
            <w:bookmarkStart w:id="235" w:name="0.0_21429E18-FE3F-4F85-ACA2-B205E8AB9940"/>
            <w:bookmarkEnd w:id="235"/>
            <w:r w:rsidRPr="002C427D">
              <w:rPr>
                <w:rFonts w:ascii="Arial" w:hAnsi="Arial" w:cs="Arial"/>
                <w:b/>
                <w:bCs/>
                <w:color w:val="000000"/>
                <w:sz w:val="20"/>
                <w:szCs w:val="20"/>
              </w:rPr>
              <w:t>EGET KAPITAL OCH SKULDER</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36" w:name="0.1_21429E18-FE3F-4F85-ACA2-B205E8AB9940"/>
            <w:bookmarkEnd w:id="236"/>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37" w:name="0.2_21429E18-FE3F-4F85-ACA2-B205E8AB9940"/>
            <w:bookmarkEnd w:id="237"/>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38" w:name="0.3_21429E18-FE3F-4F85-ACA2-B205E8AB9940"/>
            <w:bookmarkEnd w:id="238"/>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39" w:name="0.4_21429E18-FE3F-4F85-ACA2-B205E8AB9940"/>
            <w:bookmarkEnd w:id="239"/>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40" w:name="0.5_21429E18-FE3F-4F85-ACA2-B205E8AB9940"/>
            <w:bookmarkEnd w:id="240"/>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41" w:name="1.0_21429E18-FE3F-4F85-ACA2-B205E8AB9940"/>
            <w:bookmarkEnd w:id="241"/>
            <w:r w:rsidRPr="002C427D">
              <w:rPr>
                <w:rFonts w:ascii="Arial" w:hAnsi="Arial" w:cs="Arial"/>
                <w:color w:val="000000"/>
                <w:sz w:val="20"/>
                <w:szCs w:val="20"/>
              </w:rPr>
              <w:t xml:space="preserve"> </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42" w:name="1.1_21429E18-FE3F-4F85-ACA2-B205E8AB9940"/>
            <w:bookmarkEnd w:id="242"/>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43" w:name="1.2_21429E18-FE3F-4F85-ACA2-B205E8AB9940"/>
            <w:bookmarkEnd w:id="243"/>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44" w:name="1.3_21429E18-FE3F-4F85-ACA2-B205E8AB9940"/>
            <w:bookmarkEnd w:id="244"/>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45" w:name="1.4_21429E18-FE3F-4F85-ACA2-B205E8AB9940"/>
            <w:bookmarkEnd w:id="245"/>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46" w:name="1.5_21429E18-FE3F-4F85-ACA2-B205E8AB9940"/>
            <w:bookmarkEnd w:id="246"/>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outlineLvl w:val="5"/>
              <w:rPr>
                <w:rFonts w:ascii="Arial" w:hAnsi="Arial" w:cs="Arial"/>
                <w:b/>
                <w:bCs/>
                <w:i/>
                <w:iCs/>
                <w:color w:val="000000"/>
                <w:sz w:val="20"/>
                <w:szCs w:val="20"/>
              </w:rPr>
            </w:pPr>
            <w:bookmarkStart w:id="247" w:name="2.0_21429E18-FE3F-4F85-ACA2-B205E8AB9940"/>
            <w:bookmarkEnd w:id="247"/>
            <w:r w:rsidRPr="002C427D">
              <w:rPr>
                <w:rFonts w:ascii="Arial" w:hAnsi="Arial" w:cs="Arial"/>
                <w:b/>
                <w:bCs/>
                <w:i/>
                <w:iCs/>
                <w:color w:val="000000"/>
                <w:sz w:val="20"/>
                <w:szCs w:val="20"/>
              </w:rPr>
              <w:t>Eget kapital</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48" w:name="2.1_21429E18-FE3F-4F85-ACA2-B205E8AB9940"/>
            <w:bookmarkEnd w:id="248"/>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49" w:name="2.2_21429E18-FE3F-4F85-ACA2-B205E8AB9940"/>
            <w:bookmarkEnd w:id="249"/>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50" w:name="2.3_21429E18-FE3F-4F85-ACA2-B205E8AB9940"/>
            <w:bookmarkEnd w:id="250"/>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51" w:name="2.4_21429E18-FE3F-4F85-ACA2-B205E8AB9940"/>
            <w:bookmarkEnd w:id="251"/>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52" w:name="2.5_21429E18-FE3F-4F85-ACA2-B205E8AB9940"/>
            <w:bookmarkEnd w:id="252"/>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53" w:name="3.0_21429E18-FE3F-4F85-ACA2-B205E8AB9940"/>
            <w:bookmarkEnd w:id="253"/>
            <w:r w:rsidRPr="002C427D">
              <w:rPr>
                <w:rFonts w:ascii="Arial" w:hAnsi="Arial" w:cs="Arial"/>
                <w:color w:val="000000"/>
                <w:sz w:val="20"/>
                <w:szCs w:val="20"/>
              </w:rPr>
              <w:t>Eget kapital vid räkenskapsårets början</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54" w:name="3.1_21429E18-FE3F-4F85-ACA2-B205E8AB9940"/>
            <w:bookmarkEnd w:id="254"/>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255" w:name="3.2_21429E18-FE3F-4F85-ACA2-B205E8AB9940"/>
            <w:bookmarkEnd w:id="255"/>
            <w:r w:rsidRPr="002C427D">
              <w:rPr>
                <w:rFonts w:ascii="Arial" w:hAnsi="Arial" w:cs="Arial"/>
                <w:color w:val="000000"/>
                <w:sz w:val="20"/>
                <w:szCs w:val="20"/>
              </w:rPr>
              <w:t>76 313</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56" w:name="3.3_21429E18-FE3F-4F85-ACA2-B205E8AB9940"/>
            <w:bookmarkEnd w:id="256"/>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257" w:name="3.4_21429E18-FE3F-4F85-ACA2-B205E8AB9940"/>
            <w:bookmarkEnd w:id="257"/>
            <w:r w:rsidRPr="002C427D">
              <w:rPr>
                <w:rFonts w:ascii="Arial" w:hAnsi="Arial" w:cs="Arial"/>
                <w:color w:val="000000"/>
                <w:sz w:val="20"/>
                <w:szCs w:val="20"/>
              </w:rPr>
              <w:t>76 313</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58" w:name="3.5_21429E18-FE3F-4F85-ACA2-B205E8AB9940"/>
            <w:bookmarkEnd w:id="258"/>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59" w:name="4.0_21429E18-FE3F-4F85-ACA2-B205E8AB9940"/>
            <w:bookmarkEnd w:id="259"/>
            <w:r w:rsidRPr="002C427D">
              <w:rPr>
                <w:rFonts w:ascii="Arial" w:hAnsi="Arial" w:cs="Arial"/>
                <w:color w:val="000000"/>
                <w:sz w:val="20"/>
                <w:szCs w:val="20"/>
              </w:rPr>
              <w:t>Årets resultat</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60" w:name="4.1_21429E18-FE3F-4F85-ACA2-B205E8AB9940"/>
            <w:bookmarkEnd w:id="260"/>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261" w:name="4.2_21429E18-FE3F-4F85-ACA2-B205E8AB9940"/>
            <w:bookmarkEnd w:id="261"/>
            <w:r w:rsidRPr="002C427D">
              <w:rPr>
                <w:rFonts w:ascii="Arial" w:hAnsi="Arial" w:cs="Arial"/>
                <w:color w:val="000000"/>
                <w:sz w:val="20"/>
                <w:szCs w:val="20"/>
              </w:rPr>
              <w:t>16 274</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62" w:name="4.3_21429E18-FE3F-4F85-ACA2-B205E8AB9940"/>
            <w:bookmarkEnd w:id="262"/>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263" w:name="4.4_21429E18-FE3F-4F85-ACA2-B205E8AB9940"/>
            <w:bookmarkEnd w:id="263"/>
            <w:r w:rsidRPr="002C427D">
              <w:rPr>
                <w:rFonts w:ascii="Arial" w:hAnsi="Arial" w:cs="Arial"/>
                <w:color w:val="000000"/>
                <w:sz w:val="20"/>
                <w:szCs w:val="20"/>
              </w:rPr>
              <w:t>0</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64" w:name="4.5_21429E18-FE3F-4F85-ACA2-B205E8AB9940"/>
            <w:bookmarkEnd w:id="264"/>
            <w:r w:rsidRPr="002C427D">
              <w:rPr>
                <w:rFonts w:ascii="Arial" w:hAnsi="Arial" w:cs="Arial"/>
                <w:color w:val="000000"/>
                <w:sz w:val="20"/>
                <w:szCs w:val="20"/>
              </w:rPr>
              <w:t xml:space="preserve"> </w:t>
            </w:r>
          </w:p>
        </w:tc>
      </w:tr>
      <w:tr w:rsidR="00E733C6" w:rsidRPr="002C427D">
        <w:tc>
          <w:tcPr>
            <w:tcW w:w="518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265" w:name="5.0_21429E18-FE3F-4F85-ACA2-B205E8AB9940"/>
            <w:bookmarkEnd w:id="265"/>
            <w:r w:rsidRPr="002C427D">
              <w:rPr>
                <w:rFonts w:ascii="Arial" w:hAnsi="Arial" w:cs="Arial"/>
                <w:b/>
                <w:bCs/>
                <w:color w:val="000000"/>
                <w:sz w:val="20"/>
                <w:szCs w:val="20"/>
              </w:rPr>
              <w:t>Eget kapital vid räkenskapsårets slut</w:t>
            </w:r>
          </w:p>
        </w:tc>
        <w:tc>
          <w:tcPr>
            <w:tcW w:w="1135"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66" w:name="5.1_21429E18-FE3F-4F85-ACA2-B205E8AB9940"/>
            <w:bookmarkEnd w:id="266"/>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267" w:name="5.2_21429E18-FE3F-4F85-ACA2-B205E8AB9940"/>
            <w:bookmarkEnd w:id="267"/>
            <w:r w:rsidRPr="002C427D">
              <w:rPr>
                <w:rFonts w:ascii="Arial" w:hAnsi="Arial" w:cs="Arial"/>
                <w:b/>
                <w:bCs/>
                <w:color w:val="000000"/>
                <w:sz w:val="20"/>
                <w:szCs w:val="20"/>
              </w:rPr>
              <w:t>92 587</w:t>
            </w:r>
          </w:p>
        </w:tc>
        <w:tc>
          <w:tcPr>
            <w:tcW w:w="283"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68" w:name="5.3_21429E18-FE3F-4F85-ACA2-B205E8AB9940"/>
            <w:bookmarkEnd w:id="268"/>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269" w:name="5.4_21429E18-FE3F-4F85-ACA2-B205E8AB9940"/>
            <w:bookmarkEnd w:id="269"/>
            <w:r w:rsidRPr="002C427D">
              <w:rPr>
                <w:rFonts w:ascii="Arial" w:hAnsi="Arial" w:cs="Arial"/>
                <w:b/>
                <w:bCs/>
                <w:color w:val="000000"/>
                <w:sz w:val="20"/>
                <w:szCs w:val="20"/>
              </w:rPr>
              <w:t>76 313</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70" w:name="5.5_21429E18-FE3F-4F85-ACA2-B205E8AB9940"/>
            <w:bookmarkEnd w:id="270"/>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71" w:name="6.0_21429E18-FE3F-4F85-ACA2-B205E8AB9940"/>
            <w:bookmarkEnd w:id="271"/>
            <w:r w:rsidRPr="002C427D">
              <w:rPr>
                <w:rFonts w:ascii="Arial" w:hAnsi="Arial" w:cs="Arial"/>
                <w:color w:val="000000"/>
                <w:sz w:val="20"/>
                <w:szCs w:val="20"/>
              </w:rPr>
              <w:t xml:space="preserve"> </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72" w:name="6.1_21429E18-FE3F-4F85-ACA2-B205E8AB9940"/>
            <w:bookmarkEnd w:id="272"/>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73" w:name="6.2_21429E18-FE3F-4F85-ACA2-B205E8AB9940"/>
            <w:bookmarkEnd w:id="273"/>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74" w:name="6.3_21429E18-FE3F-4F85-ACA2-B205E8AB9940"/>
            <w:bookmarkEnd w:id="274"/>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75" w:name="6.4_21429E18-FE3F-4F85-ACA2-B205E8AB9940"/>
            <w:bookmarkEnd w:id="275"/>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76" w:name="6.5_21429E18-FE3F-4F85-ACA2-B205E8AB9940"/>
            <w:bookmarkEnd w:id="276"/>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outlineLvl w:val="5"/>
              <w:rPr>
                <w:rFonts w:ascii="Arial" w:hAnsi="Arial" w:cs="Arial"/>
                <w:b/>
                <w:bCs/>
                <w:i/>
                <w:iCs/>
                <w:color w:val="000000"/>
                <w:sz w:val="20"/>
                <w:szCs w:val="20"/>
              </w:rPr>
            </w:pPr>
            <w:bookmarkStart w:id="277" w:name="7.0_21429E18-FE3F-4F85-ACA2-B205E8AB9940"/>
            <w:bookmarkEnd w:id="277"/>
            <w:r w:rsidRPr="002C427D">
              <w:rPr>
                <w:rFonts w:ascii="Arial" w:hAnsi="Arial" w:cs="Arial"/>
                <w:b/>
                <w:bCs/>
                <w:i/>
                <w:iCs/>
                <w:color w:val="000000"/>
                <w:sz w:val="20"/>
                <w:szCs w:val="20"/>
              </w:rPr>
              <w:t>Kortfristiga skulder</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78" w:name="7.1_21429E18-FE3F-4F85-ACA2-B205E8AB9940"/>
            <w:bookmarkEnd w:id="278"/>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79" w:name="7.2_21429E18-FE3F-4F85-ACA2-B205E8AB9940"/>
            <w:bookmarkEnd w:id="279"/>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80" w:name="7.3_21429E18-FE3F-4F85-ACA2-B205E8AB9940"/>
            <w:bookmarkEnd w:id="280"/>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81" w:name="7.4_21429E18-FE3F-4F85-ACA2-B205E8AB9940"/>
            <w:bookmarkEnd w:id="281"/>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82" w:name="7.5_21429E18-FE3F-4F85-ACA2-B205E8AB9940"/>
            <w:bookmarkEnd w:id="282"/>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83" w:name="8.0_21429E18-FE3F-4F85-ACA2-B205E8AB9940"/>
            <w:bookmarkEnd w:id="283"/>
            <w:r w:rsidRPr="002C427D">
              <w:rPr>
                <w:rFonts w:ascii="Arial" w:hAnsi="Arial" w:cs="Arial"/>
                <w:color w:val="000000"/>
                <w:sz w:val="20"/>
                <w:szCs w:val="20"/>
              </w:rPr>
              <w:t>Leverantörsskulder</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84" w:name="8.1_21429E18-FE3F-4F85-ACA2-B205E8AB9940"/>
            <w:bookmarkEnd w:id="284"/>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285" w:name="8.2_21429E18-FE3F-4F85-ACA2-B205E8AB9940"/>
            <w:bookmarkEnd w:id="285"/>
            <w:r w:rsidRPr="002C427D">
              <w:rPr>
                <w:rFonts w:ascii="Arial" w:hAnsi="Arial" w:cs="Arial"/>
                <w:color w:val="000000"/>
                <w:sz w:val="20"/>
                <w:szCs w:val="20"/>
              </w:rPr>
              <w:t>1 875</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86" w:name="8.3_21429E18-FE3F-4F85-ACA2-B205E8AB9940"/>
            <w:bookmarkEnd w:id="286"/>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287" w:name="8.4_21429E18-FE3F-4F85-ACA2-B205E8AB9940"/>
            <w:bookmarkEnd w:id="287"/>
            <w:r w:rsidRPr="002C427D">
              <w:rPr>
                <w:rFonts w:ascii="Arial" w:hAnsi="Arial" w:cs="Arial"/>
                <w:color w:val="000000"/>
                <w:sz w:val="20"/>
                <w:szCs w:val="20"/>
              </w:rPr>
              <w:t>3 750</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88" w:name="8.5_21429E18-FE3F-4F85-ACA2-B205E8AB9940"/>
            <w:bookmarkEnd w:id="288"/>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89" w:name="9.0_21429E18-FE3F-4F85-ACA2-B205E8AB9940"/>
            <w:bookmarkEnd w:id="289"/>
            <w:r w:rsidRPr="002C427D">
              <w:rPr>
                <w:rFonts w:ascii="Arial" w:hAnsi="Arial" w:cs="Arial"/>
                <w:color w:val="000000"/>
                <w:sz w:val="20"/>
                <w:szCs w:val="20"/>
              </w:rPr>
              <w:t>Upplupna kostnader och förutbetalda intäkter</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90" w:name="9.1_21429E18-FE3F-4F85-ACA2-B205E8AB9940"/>
            <w:bookmarkEnd w:id="290"/>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291" w:name="9.2_21429E18-FE3F-4F85-ACA2-B205E8AB9940"/>
            <w:bookmarkEnd w:id="291"/>
            <w:r w:rsidRPr="002C427D">
              <w:rPr>
                <w:rFonts w:ascii="Arial" w:hAnsi="Arial" w:cs="Arial"/>
                <w:color w:val="000000"/>
                <w:sz w:val="20"/>
                <w:szCs w:val="20"/>
              </w:rPr>
              <w:t>2 000</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92" w:name="9.3_21429E18-FE3F-4F85-ACA2-B205E8AB9940"/>
            <w:bookmarkEnd w:id="292"/>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color w:val="000000"/>
                <w:sz w:val="20"/>
                <w:szCs w:val="20"/>
              </w:rPr>
            </w:pPr>
            <w:bookmarkStart w:id="293" w:name="9.4_21429E18-FE3F-4F85-ACA2-B205E8AB9940"/>
            <w:bookmarkEnd w:id="293"/>
            <w:r w:rsidRPr="002C427D">
              <w:rPr>
                <w:rFonts w:ascii="Arial" w:hAnsi="Arial" w:cs="Arial"/>
                <w:color w:val="000000"/>
                <w:sz w:val="20"/>
                <w:szCs w:val="20"/>
              </w:rPr>
              <w:t>9 000</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94" w:name="9.5_21429E18-FE3F-4F85-ACA2-B205E8AB9940"/>
            <w:bookmarkEnd w:id="294"/>
            <w:r w:rsidRPr="002C427D">
              <w:rPr>
                <w:rFonts w:ascii="Arial" w:hAnsi="Arial" w:cs="Arial"/>
                <w:color w:val="000000"/>
                <w:sz w:val="20"/>
                <w:szCs w:val="20"/>
              </w:rPr>
              <w:t xml:space="preserve"> </w:t>
            </w:r>
          </w:p>
        </w:tc>
      </w:tr>
      <w:tr w:rsidR="00E733C6" w:rsidRPr="002C427D">
        <w:tc>
          <w:tcPr>
            <w:tcW w:w="518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295" w:name="10.0_21429E18-FE3F-4F85-ACA2-B205E8AB994"/>
            <w:bookmarkEnd w:id="295"/>
            <w:r w:rsidRPr="002C427D">
              <w:rPr>
                <w:rFonts w:ascii="Arial" w:hAnsi="Arial" w:cs="Arial"/>
                <w:b/>
                <w:bCs/>
                <w:color w:val="000000"/>
                <w:sz w:val="20"/>
                <w:szCs w:val="20"/>
              </w:rPr>
              <w:t>Summa kortfristiga skulder</w:t>
            </w:r>
          </w:p>
        </w:tc>
        <w:tc>
          <w:tcPr>
            <w:tcW w:w="1135"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96" w:name="10.1_21429E18-FE3F-4F85-ACA2-B205E8AB994"/>
            <w:bookmarkEnd w:id="296"/>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297" w:name="10.2_21429E18-FE3F-4F85-ACA2-B205E8AB994"/>
            <w:bookmarkEnd w:id="297"/>
            <w:r w:rsidRPr="002C427D">
              <w:rPr>
                <w:rFonts w:ascii="Arial" w:hAnsi="Arial" w:cs="Arial"/>
                <w:b/>
                <w:bCs/>
                <w:color w:val="000000"/>
                <w:sz w:val="20"/>
                <w:szCs w:val="20"/>
              </w:rPr>
              <w:t>3 875</w:t>
            </w:r>
          </w:p>
        </w:tc>
        <w:tc>
          <w:tcPr>
            <w:tcW w:w="283"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298" w:name="10.3_21429E18-FE3F-4F85-ACA2-B205E8AB994"/>
            <w:bookmarkEnd w:id="298"/>
            <w:r w:rsidRPr="002C427D">
              <w:rPr>
                <w:rFonts w:ascii="Arial" w:hAnsi="Arial" w:cs="Arial"/>
                <w:color w:val="000000"/>
                <w:sz w:val="20"/>
                <w:szCs w:val="20"/>
              </w:rPr>
              <w:t xml:space="preserve"> </w:t>
            </w:r>
          </w:p>
        </w:tc>
        <w:tc>
          <w:tcPr>
            <w:tcW w:w="1417" w:type="dxa"/>
            <w:tcBorders>
              <w:top w:val="single" w:sz="2" w:space="0" w:color="auto"/>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299" w:name="10.4_21429E18-FE3F-4F85-ACA2-B205E8AB994"/>
            <w:bookmarkEnd w:id="299"/>
            <w:r w:rsidRPr="002C427D">
              <w:rPr>
                <w:rFonts w:ascii="Arial" w:hAnsi="Arial" w:cs="Arial"/>
                <w:b/>
                <w:bCs/>
                <w:color w:val="000000"/>
                <w:sz w:val="20"/>
                <w:szCs w:val="20"/>
              </w:rPr>
              <w:t>12 750</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00" w:name="10.5_21429E18-FE3F-4F85-ACA2-B205E8AB994"/>
            <w:bookmarkEnd w:id="300"/>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01" w:name="11.0_21429E18-FE3F-4F85-ACA2-B205E8AB994"/>
            <w:bookmarkEnd w:id="301"/>
            <w:r w:rsidRPr="002C427D">
              <w:rPr>
                <w:rFonts w:ascii="Arial" w:hAnsi="Arial" w:cs="Arial"/>
                <w:color w:val="000000"/>
                <w:sz w:val="20"/>
                <w:szCs w:val="20"/>
              </w:rPr>
              <w:t xml:space="preserve"> </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02" w:name="11.1_21429E18-FE3F-4F85-ACA2-B205E8AB994"/>
            <w:bookmarkEnd w:id="302"/>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03" w:name="11.2_21429E18-FE3F-4F85-ACA2-B205E8AB994"/>
            <w:bookmarkEnd w:id="303"/>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04" w:name="11.3_21429E18-FE3F-4F85-ACA2-B205E8AB994"/>
            <w:bookmarkEnd w:id="304"/>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05" w:name="11.4_21429E18-FE3F-4F85-ACA2-B205E8AB994"/>
            <w:bookmarkEnd w:id="305"/>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06" w:name="11.5_21429E18-FE3F-4F85-ACA2-B205E8AB994"/>
            <w:bookmarkEnd w:id="306"/>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b/>
                <w:bCs/>
                <w:color w:val="000000"/>
                <w:sz w:val="20"/>
                <w:szCs w:val="20"/>
              </w:rPr>
            </w:pPr>
            <w:bookmarkStart w:id="307" w:name="12.0_21429E18-FE3F-4F85-ACA2-B205E8AB994"/>
            <w:bookmarkEnd w:id="307"/>
            <w:r w:rsidRPr="002C427D">
              <w:rPr>
                <w:rFonts w:ascii="Arial" w:hAnsi="Arial" w:cs="Arial"/>
                <w:b/>
                <w:bCs/>
                <w:color w:val="000000"/>
                <w:sz w:val="20"/>
                <w:szCs w:val="20"/>
              </w:rPr>
              <w:t>SUMMA EGET KAPITAL OCH SKULDER</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08" w:name="12.1_21429E18-FE3F-4F85-ACA2-B205E8AB994"/>
            <w:bookmarkEnd w:id="308"/>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309" w:name="12.2_21429E18-FE3F-4F85-ACA2-B205E8AB994"/>
            <w:bookmarkEnd w:id="309"/>
            <w:r w:rsidRPr="002C427D">
              <w:rPr>
                <w:rFonts w:ascii="Arial" w:hAnsi="Arial" w:cs="Arial"/>
                <w:b/>
                <w:bCs/>
                <w:color w:val="000000"/>
                <w:sz w:val="20"/>
                <w:szCs w:val="20"/>
              </w:rPr>
              <w:t>96 462</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10" w:name="12.3_21429E18-FE3F-4F85-ACA2-B205E8AB994"/>
            <w:bookmarkEnd w:id="310"/>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jc w:val="right"/>
              <w:rPr>
                <w:rFonts w:ascii="Arial" w:hAnsi="Arial" w:cs="Arial"/>
                <w:b/>
                <w:bCs/>
                <w:color w:val="000000"/>
                <w:sz w:val="20"/>
                <w:szCs w:val="20"/>
              </w:rPr>
            </w:pPr>
            <w:bookmarkStart w:id="311" w:name="12.4_21429E18-FE3F-4F85-ACA2-B205E8AB994"/>
            <w:bookmarkEnd w:id="311"/>
            <w:r w:rsidRPr="002C427D">
              <w:rPr>
                <w:rFonts w:ascii="Arial" w:hAnsi="Arial" w:cs="Arial"/>
                <w:b/>
                <w:bCs/>
                <w:color w:val="000000"/>
                <w:sz w:val="20"/>
                <w:szCs w:val="20"/>
              </w:rPr>
              <w:t>89 063</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12" w:name="12.5_21429E18-FE3F-4F85-ACA2-B205E8AB994"/>
            <w:bookmarkEnd w:id="312"/>
            <w:r w:rsidRPr="002C427D">
              <w:rPr>
                <w:rFonts w:ascii="Arial" w:hAnsi="Arial" w:cs="Arial"/>
                <w:color w:val="000000"/>
                <w:sz w:val="20"/>
                <w:szCs w:val="20"/>
              </w:rPr>
              <w:t xml:space="preserve"> </w:t>
            </w:r>
          </w:p>
        </w:tc>
      </w:tr>
      <w:tr w:rsidR="00E733C6" w:rsidRPr="002C427D">
        <w:tc>
          <w:tcPr>
            <w:tcW w:w="518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13" w:name="13.0_21429E18-FE3F-4F85-ACA2-B205E8AB994"/>
            <w:bookmarkEnd w:id="313"/>
            <w:r w:rsidRPr="002C427D">
              <w:rPr>
                <w:rFonts w:ascii="Arial" w:hAnsi="Arial" w:cs="Arial"/>
                <w:color w:val="000000"/>
                <w:sz w:val="20"/>
                <w:szCs w:val="20"/>
              </w:rPr>
              <w:t xml:space="preserve"> </w:t>
            </w:r>
          </w:p>
        </w:tc>
        <w:tc>
          <w:tcPr>
            <w:tcW w:w="1135"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14" w:name="13.1_21429E18-FE3F-4F85-ACA2-B205E8AB994"/>
            <w:bookmarkEnd w:id="314"/>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15" w:name="13.2_21429E18-FE3F-4F85-ACA2-B205E8AB994"/>
            <w:bookmarkEnd w:id="315"/>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16" w:name="13.3_21429E18-FE3F-4F85-ACA2-B205E8AB994"/>
            <w:bookmarkEnd w:id="316"/>
            <w:r w:rsidRPr="002C427D">
              <w:rPr>
                <w:rFonts w:ascii="Arial" w:hAnsi="Arial" w:cs="Arial"/>
                <w:color w:val="000000"/>
                <w:sz w:val="20"/>
                <w:szCs w:val="20"/>
              </w:rPr>
              <w:t xml:space="preserve"> </w:t>
            </w:r>
          </w:p>
        </w:tc>
        <w:tc>
          <w:tcPr>
            <w:tcW w:w="1417"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17" w:name="13.4_21429E18-FE3F-4F85-ACA2-B205E8AB994"/>
            <w:bookmarkEnd w:id="317"/>
            <w:r w:rsidRPr="002C427D">
              <w:rPr>
                <w:rFonts w:ascii="Arial" w:hAnsi="Arial" w:cs="Arial"/>
                <w:color w:val="000000"/>
                <w:sz w:val="20"/>
                <w:szCs w:val="20"/>
              </w:rPr>
              <w:t xml:space="preserve"> </w:t>
            </w:r>
          </w:p>
        </w:tc>
        <w:tc>
          <w:tcPr>
            <w:tcW w:w="283" w:type="dxa"/>
            <w:tcBorders>
              <w:top w:val="nil"/>
              <w:left w:val="nil"/>
              <w:bottom w:val="nil"/>
              <w:right w:val="nil"/>
            </w:tcBorders>
            <w:vAlign w:val="bottom"/>
          </w:tcPr>
          <w:p w:rsidR="00E733C6" w:rsidRPr="002C427D" w:rsidRDefault="00E733C6" w:rsidP="007530BA">
            <w:pPr>
              <w:autoSpaceDE w:val="0"/>
              <w:autoSpaceDN w:val="0"/>
              <w:adjustRightInd w:val="0"/>
              <w:spacing w:after="0" w:line="280" w:lineRule="atLeast"/>
              <w:rPr>
                <w:rFonts w:ascii="Arial" w:hAnsi="Arial" w:cs="Arial"/>
                <w:color w:val="000000"/>
                <w:sz w:val="20"/>
                <w:szCs w:val="20"/>
              </w:rPr>
            </w:pPr>
            <w:bookmarkStart w:id="318" w:name="13.5_21429E18-FE3F-4F85-ACA2-B205E8AB994"/>
            <w:bookmarkEnd w:id="318"/>
            <w:r w:rsidRPr="002C427D">
              <w:rPr>
                <w:rFonts w:ascii="Arial" w:hAnsi="Arial" w:cs="Arial"/>
                <w:color w:val="000000"/>
                <w:sz w:val="20"/>
                <w:szCs w:val="20"/>
              </w:rPr>
              <w:t xml:space="preserve"> </w:t>
            </w:r>
          </w:p>
        </w:tc>
      </w:tr>
    </w:tbl>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19" w:name="1E888D5B-3A5F-4604-B943-538F4D3CE2110"/>
      <w:bookmarkEnd w:id="319"/>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20" w:name="1E888D5B-3A5F-4604-B943-538F4D3CE2111"/>
      <w:bookmarkEnd w:id="320"/>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sectPr w:rsidR="00E733C6" w:rsidRPr="007530BA">
          <w:headerReference w:type="default" r:id="rId9"/>
          <w:footerReference w:type="default" r:id="rId10"/>
          <w:pgSz w:w="11906" w:h="16838"/>
          <w:pgMar w:top="1133" w:right="1134" w:bottom="1417" w:left="1417" w:header="850" w:footer="1417" w:gutter="0"/>
          <w:cols w:space="720"/>
          <w:noEndnote/>
        </w:sectPr>
      </w:pPr>
    </w:p>
    <w:p w:rsidR="00E733C6" w:rsidRPr="007530BA" w:rsidRDefault="00E733C6" w:rsidP="007530BA">
      <w:pPr>
        <w:autoSpaceDE w:val="0"/>
        <w:autoSpaceDN w:val="0"/>
        <w:adjustRightInd w:val="0"/>
        <w:spacing w:after="0" w:line="240" w:lineRule="auto"/>
        <w:rPr>
          <w:rFonts w:ascii="Arial Narrow" w:hAnsi="Arial Narrow" w:cs="Arial Narrow"/>
          <w:b/>
          <w:bCs/>
          <w:color w:val="000000"/>
          <w:sz w:val="26"/>
          <w:szCs w:val="26"/>
        </w:rPr>
      </w:pPr>
      <w:bookmarkStart w:id="336" w:name="C300901C-73BF-423C-AE16-30D8F1455AD00"/>
      <w:bookmarkEnd w:id="336"/>
      <w:r w:rsidRPr="007530BA">
        <w:rPr>
          <w:rFonts w:ascii="Arial Narrow" w:hAnsi="Arial Narrow" w:cs="Arial Narrow"/>
          <w:b/>
          <w:bCs/>
          <w:color w:val="000000"/>
          <w:sz w:val="26"/>
          <w:szCs w:val="26"/>
        </w:rPr>
        <w:t>Noter</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37" w:name="C300901C-73BF-423C-AE16-30D8F1455AD02"/>
      <w:bookmarkEnd w:id="337"/>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outlineLvl w:val="2"/>
        <w:rPr>
          <w:rFonts w:ascii="Arial" w:hAnsi="Arial" w:cs="Arial"/>
          <w:b/>
          <w:bCs/>
          <w:color w:val="000000"/>
          <w:sz w:val="20"/>
          <w:szCs w:val="20"/>
        </w:rPr>
      </w:pPr>
      <w:bookmarkStart w:id="338" w:name="BFB356EB-A5EB-4D95-8BFC-E94D504775C61"/>
      <w:bookmarkEnd w:id="338"/>
      <w:r w:rsidRPr="007530BA">
        <w:rPr>
          <w:rFonts w:ascii="Arial" w:hAnsi="Arial" w:cs="Arial"/>
          <w:b/>
          <w:bCs/>
          <w:color w:val="000000"/>
          <w:sz w:val="20"/>
          <w:szCs w:val="20"/>
        </w:rPr>
        <w:t>Not 1 Redovisnings- och värderingsprinciper</w:t>
      </w:r>
    </w:p>
    <w:p w:rsidR="00E733C6" w:rsidRPr="007530BA" w:rsidRDefault="00E733C6" w:rsidP="007530BA">
      <w:pPr>
        <w:tabs>
          <w:tab w:val="left" w:pos="794"/>
        </w:tabs>
        <w:autoSpaceDE w:val="0"/>
        <w:autoSpaceDN w:val="0"/>
        <w:adjustRightInd w:val="0"/>
        <w:spacing w:after="0" w:line="280" w:lineRule="atLeast"/>
        <w:rPr>
          <w:rFonts w:ascii="Arial" w:hAnsi="Arial" w:cs="Arial"/>
          <w:color w:val="000000"/>
          <w:sz w:val="20"/>
          <w:szCs w:val="20"/>
        </w:rPr>
      </w:pPr>
      <w:bookmarkStart w:id="339" w:name="BFB356EB-A5EB-4D95-8BFC-E94D504775C62"/>
      <w:bookmarkEnd w:id="339"/>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outlineLvl w:val="2"/>
        <w:rPr>
          <w:rFonts w:ascii="Arial" w:hAnsi="Arial" w:cs="Arial"/>
          <w:b/>
          <w:bCs/>
          <w:color w:val="000000"/>
          <w:sz w:val="20"/>
          <w:szCs w:val="20"/>
        </w:rPr>
      </w:pPr>
      <w:bookmarkStart w:id="340" w:name="3BC90ADE-7428-43CD-A690-4AE6A5119EB90"/>
      <w:bookmarkEnd w:id="340"/>
      <w:r w:rsidRPr="007530BA">
        <w:rPr>
          <w:rFonts w:ascii="Arial" w:hAnsi="Arial" w:cs="Arial"/>
          <w:b/>
          <w:bCs/>
          <w:color w:val="000000"/>
          <w:sz w:val="20"/>
          <w:szCs w:val="20"/>
        </w:rPr>
        <w:t>Allmänna upplysningar</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41" w:name="4380A34E-19C0-4C09-8DD7-269B9A1CCB870"/>
      <w:bookmarkEnd w:id="341"/>
      <w:r w:rsidRPr="007530BA">
        <w:rPr>
          <w:rFonts w:ascii="Arial" w:hAnsi="Arial" w:cs="Arial"/>
          <w:color w:val="000000"/>
          <w:sz w:val="20"/>
          <w:szCs w:val="20"/>
        </w:rPr>
        <w:t xml:space="preserve">Årsredovisningen är upprättad i enlighet med årsredovisningslagen och Bokföringsnämndens allmänna råd (BFNAR 2016:10) om årsredovisning i mindre företag.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42" w:name="4380A34E-19C0-4C09-8DD7-269B9A1CCB871"/>
      <w:bookmarkEnd w:id="342"/>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43" w:name="4380A34E-19C0-4C09-8DD7-269B9A1CCB872"/>
      <w:bookmarkEnd w:id="343"/>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outlineLvl w:val="2"/>
        <w:rPr>
          <w:rFonts w:ascii="Arial" w:hAnsi="Arial" w:cs="Arial"/>
          <w:b/>
          <w:bCs/>
          <w:color w:val="000000"/>
          <w:sz w:val="20"/>
          <w:szCs w:val="20"/>
        </w:rPr>
      </w:pPr>
      <w:bookmarkStart w:id="344" w:name="99ACB021-91F4-4E51-BA3C-028CCD7357750"/>
      <w:bookmarkEnd w:id="344"/>
      <w:r w:rsidRPr="007530BA">
        <w:rPr>
          <w:rFonts w:ascii="Arial" w:hAnsi="Arial" w:cs="Arial"/>
          <w:b/>
          <w:bCs/>
          <w:color w:val="000000"/>
          <w:sz w:val="20"/>
          <w:szCs w:val="20"/>
        </w:rPr>
        <w:t>Nyckeltalsdefinitioner</w:t>
      </w:r>
    </w:p>
    <w:p w:rsidR="00E733C6" w:rsidRDefault="00E733C6" w:rsidP="007530BA">
      <w:pPr>
        <w:autoSpaceDE w:val="0"/>
        <w:autoSpaceDN w:val="0"/>
        <w:adjustRightInd w:val="0"/>
        <w:spacing w:after="0" w:line="280" w:lineRule="atLeast"/>
        <w:rPr>
          <w:rFonts w:ascii="Arial" w:hAnsi="Arial" w:cs="Arial"/>
          <w:color w:val="000000"/>
          <w:sz w:val="20"/>
          <w:szCs w:val="20"/>
        </w:rPr>
      </w:pPr>
      <w:bookmarkStart w:id="345" w:name="0BF15CE7-A760-4D15-8715-77D3D292493C0"/>
      <w:bookmarkEnd w:id="345"/>
      <w:r w:rsidRPr="007530BA">
        <w:rPr>
          <w:rFonts w:ascii="Arial" w:hAnsi="Arial" w:cs="Arial"/>
          <w:color w:val="000000"/>
          <w:sz w:val="20"/>
          <w:szCs w:val="20"/>
        </w:rPr>
        <w:t>Intäktsredovisning</w:t>
      </w:r>
      <w:r w:rsidRPr="007530BA">
        <w:rPr>
          <w:rFonts w:ascii="Arial" w:hAnsi="Arial" w:cs="Arial"/>
          <w:color w:val="000000"/>
          <w:sz w:val="20"/>
          <w:szCs w:val="20"/>
        </w:rPr>
        <w:br/>
        <w:t>Nettoomsättning</w:t>
      </w:r>
      <w:r w:rsidRPr="007530BA">
        <w:rPr>
          <w:rFonts w:ascii="Arial" w:hAnsi="Arial" w:cs="Arial"/>
          <w:color w:val="000000"/>
          <w:sz w:val="20"/>
          <w:szCs w:val="20"/>
        </w:rPr>
        <w:br/>
        <w:t>Avser medlemsavgifter.</w:t>
      </w:r>
      <w:r w:rsidRPr="007530BA">
        <w:rPr>
          <w:rFonts w:ascii="Arial" w:hAnsi="Arial" w:cs="Arial"/>
          <w:color w:val="000000"/>
          <w:sz w:val="20"/>
          <w:szCs w:val="20"/>
        </w:rPr>
        <w:br/>
      </w:r>
      <w:r w:rsidRPr="007530BA">
        <w:rPr>
          <w:rFonts w:ascii="Arial" w:hAnsi="Arial" w:cs="Arial"/>
          <w:color w:val="000000"/>
          <w:sz w:val="20"/>
          <w:szCs w:val="20"/>
        </w:rPr>
        <w:br/>
        <w:t>Gåvor</w:t>
      </w:r>
      <w:r w:rsidRPr="007530BA">
        <w:rPr>
          <w:rFonts w:ascii="Arial" w:hAnsi="Arial" w:cs="Arial"/>
          <w:color w:val="000000"/>
          <w:sz w:val="20"/>
          <w:szCs w:val="20"/>
        </w:rPr>
        <w:br/>
        <w:t>In</w:t>
      </w:r>
      <w:r>
        <w:rPr>
          <w:rFonts w:ascii="Arial" w:hAnsi="Arial" w:cs="Arial"/>
          <w:color w:val="000000"/>
          <w:sz w:val="20"/>
          <w:szCs w:val="20"/>
        </w:rPr>
        <w:t>samlade medel frå</w:t>
      </w:r>
      <w:r w:rsidRPr="007530BA">
        <w:rPr>
          <w:rFonts w:ascii="Arial" w:hAnsi="Arial" w:cs="Arial"/>
          <w:color w:val="000000"/>
          <w:sz w:val="20"/>
          <w:szCs w:val="20"/>
        </w:rPr>
        <w:t>n pri</w:t>
      </w:r>
      <w:r>
        <w:rPr>
          <w:rFonts w:ascii="Arial" w:hAnsi="Arial" w:cs="Arial"/>
          <w:color w:val="000000"/>
          <w:sz w:val="20"/>
          <w:szCs w:val="20"/>
        </w:rPr>
        <w:t>v</w:t>
      </w:r>
      <w:r w:rsidRPr="007530BA">
        <w:rPr>
          <w:rFonts w:ascii="Arial" w:hAnsi="Arial" w:cs="Arial"/>
          <w:color w:val="000000"/>
          <w:sz w:val="20"/>
          <w:szCs w:val="20"/>
        </w:rPr>
        <w:t>atpersoner och företag.</w:t>
      </w:r>
    </w:p>
    <w:p w:rsidR="00E733C6" w:rsidRDefault="00E733C6" w:rsidP="007530BA">
      <w:pPr>
        <w:autoSpaceDE w:val="0"/>
        <w:autoSpaceDN w:val="0"/>
        <w:adjustRightInd w:val="0"/>
        <w:spacing w:after="0" w:line="280" w:lineRule="atLeast"/>
        <w:rPr>
          <w:rFonts w:ascii="Arial" w:hAnsi="Arial" w:cs="Arial"/>
          <w:color w:val="000000"/>
          <w:sz w:val="20"/>
          <w:szCs w:val="20"/>
        </w:rPr>
      </w:pP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46" w:name="0BF15CE7-A760-4D15-8715-77D3D292493C1"/>
      <w:bookmarkEnd w:id="346"/>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r w:rsidRPr="007530BA">
        <w:rPr>
          <w:rFonts w:ascii="Arial" w:hAnsi="Arial" w:cs="Arial"/>
          <w:color w:val="000000"/>
          <w:sz w:val="20"/>
          <w:szCs w:val="20"/>
        </w:rPr>
        <w:br w:type="page"/>
      </w:r>
      <w:bookmarkStart w:id="347" w:name="8F5EE8A1-BD6F-445E-B01E-2250E8E4410E0"/>
      <w:bookmarkEnd w:id="347"/>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48" w:name="8F5EE8A1-BD6F-445E-B01E-2250E8E4410E1"/>
      <w:bookmarkEnd w:id="348"/>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49" w:name="8F5EE8A1-BD6F-445E-B01E-2250E8E4410E5"/>
      <w:bookmarkEnd w:id="349"/>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50" w:name="8F5EE8A1-BD6F-445E-B01E-2250E8E4410E6"/>
      <w:bookmarkEnd w:id="350"/>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51" w:name="8F5EE8A1-BD6F-445E-B01E-2250E8E4410E7"/>
      <w:bookmarkEnd w:id="351"/>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52" w:name="8F5EE8A1-BD6F-445E-B01E-2250E8E4410E8"/>
      <w:bookmarkEnd w:id="352"/>
      <w:r w:rsidRPr="007530BA">
        <w:rPr>
          <w:rFonts w:ascii="Arial" w:hAnsi="Arial" w:cs="Arial"/>
          <w:color w:val="000000"/>
          <w:sz w:val="20"/>
          <w:szCs w:val="20"/>
        </w:rPr>
        <w:t xml:space="preserve"> </w:t>
      </w:r>
    </w:p>
    <w:p w:rsidR="00E733C6" w:rsidRPr="007530BA" w:rsidRDefault="00E733C6" w:rsidP="007530BA">
      <w:pPr>
        <w:autoSpaceDE w:val="0"/>
        <w:autoSpaceDN w:val="0"/>
        <w:adjustRightInd w:val="0"/>
        <w:spacing w:after="0" w:line="280" w:lineRule="atLeast"/>
        <w:rPr>
          <w:rFonts w:ascii="Arial" w:hAnsi="Arial" w:cs="Arial"/>
          <w:color w:val="000000"/>
          <w:sz w:val="20"/>
          <w:szCs w:val="20"/>
        </w:rPr>
      </w:pPr>
      <w:bookmarkStart w:id="353" w:name="8F5EE8A1-BD6F-445E-B01E-2250E8E4410E9"/>
      <w:bookmarkEnd w:id="353"/>
      <w:r w:rsidRPr="007530BA">
        <w:rPr>
          <w:rFonts w:ascii="Arial" w:hAnsi="Arial" w:cs="Arial"/>
          <w:color w:val="000000"/>
          <w:sz w:val="20"/>
          <w:szCs w:val="20"/>
        </w:rPr>
        <w:t xml:space="preserve"> </w:t>
      </w:r>
    </w:p>
    <w:tbl>
      <w:tblPr>
        <w:tblW w:w="9722" w:type="dxa"/>
        <w:tblInd w:w="-85" w:type="dxa"/>
        <w:tblLayout w:type="fixed"/>
        <w:tblCellMar>
          <w:left w:w="85" w:type="dxa"/>
          <w:right w:w="85" w:type="dxa"/>
        </w:tblCellMar>
        <w:tblLook w:val="0000"/>
      </w:tblPr>
      <w:tblGrid>
        <w:gridCol w:w="4620"/>
        <w:gridCol w:w="5102"/>
      </w:tblGrid>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54" w:name="0.0_F61BD870-1D23-462C-9F0C-6E19F1BE3735"/>
            <w:bookmarkEnd w:id="354"/>
            <w:r w:rsidRPr="002C427D">
              <w:rPr>
                <w:rFonts w:ascii="Arial" w:hAnsi="Arial" w:cs="Arial"/>
                <w:color w:val="000000"/>
                <w:sz w:val="20"/>
                <w:szCs w:val="20"/>
              </w:rPr>
              <w:t>Hampus Wännerdahl</w:t>
            </w:r>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55" w:name="0.1_F61BD870-1D23-462C-9F0C-6E19F1BE3735"/>
            <w:bookmarkEnd w:id="355"/>
            <w:r w:rsidRPr="002C427D">
              <w:rPr>
                <w:rFonts w:ascii="Arial" w:hAnsi="Arial" w:cs="Arial"/>
                <w:color w:val="000000"/>
                <w:sz w:val="20"/>
                <w:szCs w:val="20"/>
              </w:rPr>
              <w:t>Krister Inde</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56" w:name="1.0_F61BD870-1D23-462C-9F0C-6E19F1BE3735"/>
            <w:bookmarkEnd w:id="356"/>
            <w:r w:rsidRPr="002C427D">
              <w:rPr>
                <w:rFonts w:ascii="Arial" w:hAnsi="Arial" w:cs="Arial"/>
                <w:color w:val="000000"/>
                <w:sz w:val="20"/>
                <w:szCs w:val="20"/>
              </w:rPr>
              <w:t>Ordförande</w:t>
            </w:r>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57" w:name="1.1_F61BD870-1D23-462C-9F0C-6E19F1BE3735"/>
            <w:bookmarkEnd w:id="357"/>
            <w:r w:rsidRPr="002C427D">
              <w:rPr>
                <w:rFonts w:ascii="Arial" w:hAnsi="Arial" w:cs="Arial"/>
                <w:color w:val="000000"/>
                <w:sz w:val="20"/>
                <w:szCs w:val="20"/>
              </w:rPr>
              <w:t>Vice ordförande</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58" w:name="2.0_F61BD870-1D23-462C-9F0C-6E19F1BE3735"/>
            <w:bookmarkEnd w:id="358"/>
            <w:r w:rsidRPr="002C427D">
              <w:rPr>
                <w:rFonts w:ascii="Arial" w:hAnsi="Arial" w:cs="Arial"/>
                <w:color w:val="000000"/>
                <w:sz w:val="20"/>
                <w:szCs w:val="20"/>
              </w:rPr>
              <w:t xml:space="preserve"> </w:t>
            </w:r>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59" w:name="2.1_F61BD870-1D23-462C-9F0C-6E19F1BE3735"/>
            <w:bookmarkEnd w:id="359"/>
            <w:r w:rsidRPr="002C427D">
              <w:rPr>
                <w:rFonts w:ascii="Arial" w:hAnsi="Arial" w:cs="Arial"/>
                <w:color w:val="000000"/>
                <w:sz w:val="20"/>
                <w:szCs w:val="20"/>
              </w:rPr>
              <w:t xml:space="preserve"> </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60" w:name="3.0_F61BD870-1D23-462C-9F0C-6E19F1BE3735"/>
            <w:bookmarkEnd w:id="360"/>
            <w:r w:rsidRPr="002C427D">
              <w:rPr>
                <w:rFonts w:ascii="Arial" w:hAnsi="Arial" w:cs="Arial"/>
                <w:color w:val="000000"/>
                <w:sz w:val="20"/>
                <w:szCs w:val="20"/>
              </w:rPr>
              <w:t xml:space="preserve"> </w:t>
            </w:r>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61" w:name="3.1_F61BD870-1D23-462C-9F0C-6E19F1BE3735"/>
            <w:bookmarkEnd w:id="361"/>
            <w:r w:rsidRPr="002C427D">
              <w:rPr>
                <w:rFonts w:ascii="Arial" w:hAnsi="Arial" w:cs="Arial"/>
                <w:color w:val="000000"/>
                <w:sz w:val="20"/>
                <w:szCs w:val="20"/>
              </w:rPr>
              <w:t xml:space="preserve"> </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62" w:name="4.0_F61BD870-1D23-462C-9F0C-6E19F1BE3735"/>
            <w:bookmarkEnd w:id="362"/>
            <w:r w:rsidRPr="002C427D">
              <w:rPr>
                <w:rFonts w:ascii="Arial" w:hAnsi="Arial" w:cs="Arial"/>
                <w:color w:val="000000"/>
                <w:sz w:val="20"/>
                <w:szCs w:val="20"/>
              </w:rPr>
              <w:t xml:space="preserve"> </w:t>
            </w:r>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63" w:name="4.1_F61BD870-1D23-462C-9F0C-6E19F1BE3735"/>
            <w:bookmarkEnd w:id="363"/>
            <w:r w:rsidRPr="002C427D">
              <w:rPr>
                <w:rFonts w:ascii="Arial" w:hAnsi="Arial" w:cs="Arial"/>
                <w:color w:val="000000"/>
                <w:sz w:val="20"/>
                <w:szCs w:val="20"/>
              </w:rPr>
              <w:t xml:space="preserve"> </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64" w:name="5.0_F61BD870-1D23-462C-9F0C-6E19F1BE3735"/>
            <w:bookmarkEnd w:id="364"/>
            <w:r w:rsidRPr="002C427D">
              <w:rPr>
                <w:rFonts w:ascii="Arial" w:hAnsi="Arial" w:cs="Arial"/>
                <w:color w:val="000000"/>
                <w:sz w:val="20"/>
                <w:szCs w:val="20"/>
              </w:rPr>
              <w:t>Anton Blomberg</w:t>
            </w:r>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65" w:name="5.1_F61BD870-1D23-462C-9F0C-6E19F1BE3735"/>
            <w:bookmarkEnd w:id="365"/>
            <w:r w:rsidRPr="002C427D">
              <w:rPr>
                <w:rFonts w:ascii="Arial" w:hAnsi="Arial" w:cs="Arial"/>
                <w:color w:val="000000"/>
                <w:sz w:val="20"/>
                <w:szCs w:val="20"/>
              </w:rPr>
              <w:t>Susanne Boström</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66" w:name="6.0_F61BD870-1D23-462C-9F0C-6E19F1BE3735"/>
            <w:bookmarkEnd w:id="366"/>
            <w:r w:rsidRPr="002C427D">
              <w:rPr>
                <w:rFonts w:ascii="Arial" w:hAnsi="Arial" w:cs="Arial"/>
                <w:color w:val="000000"/>
                <w:sz w:val="20"/>
                <w:szCs w:val="20"/>
              </w:rPr>
              <w:t>Kassör</w:t>
            </w:r>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67" w:name="6.1_F61BD870-1D23-462C-9F0C-6E19F1BE3735"/>
            <w:bookmarkEnd w:id="367"/>
            <w:r w:rsidRPr="002C427D">
              <w:rPr>
                <w:rFonts w:ascii="Arial" w:hAnsi="Arial" w:cs="Arial"/>
                <w:color w:val="000000"/>
                <w:sz w:val="20"/>
                <w:szCs w:val="20"/>
              </w:rPr>
              <w:t>Sekreterare</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68" w:name="7.0_F61BD870-1D23-462C-9F0C-6E19F1BE3735"/>
            <w:bookmarkEnd w:id="368"/>
            <w:r w:rsidRPr="002C427D">
              <w:rPr>
                <w:rFonts w:ascii="Arial" w:hAnsi="Arial" w:cs="Arial"/>
                <w:color w:val="000000"/>
                <w:sz w:val="20"/>
                <w:szCs w:val="20"/>
              </w:rPr>
              <w:t xml:space="preserve"> </w:t>
            </w:r>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69" w:name="7.1_F61BD870-1D23-462C-9F0C-6E19F1BE3735"/>
            <w:bookmarkEnd w:id="369"/>
            <w:r w:rsidRPr="002C427D">
              <w:rPr>
                <w:rFonts w:ascii="Arial" w:hAnsi="Arial" w:cs="Arial"/>
                <w:color w:val="000000"/>
                <w:sz w:val="20"/>
                <w:szCs w:val="20"/>
              </w:rPr>
              <w:t xml:space="preserve"> </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70" w:name="8.0_F61BD870-1D23-462C-9F0C-6E19F1BE3735"/>
            <w:bookmarkEnd w:id="370"/>
            <w:r w:rsidRPr="002C427D">
              <w:rPr>
                <w:rFonts w:ascii="Arial" w:hAnsi="Arial" w:cs="Arial"/>
                <w:color w:val="000000"/>
                <w:sz w:val="20"/>
                <w:szCs w:val="20"/>
              </w:rPr>
              <w:t xml:space="preserve"> </w:t>
            </w:r>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71" w:name="8.1_F61BD870-1D23-462C-9F0C-6E19F1BE3735"/>
            <w:bookmarkEnd w:id="371"/>
            <w:r w:rsidRPr="002C427D">
              <w:rPr>
                <w:rFonts w:ascii="Arial" w:hAnsi="Arial" w:cs="Arial"/>
                <w:color w:val="000000"/>
                <w:sz w:val="20"/>
                <w:szCs w:val="20"/>
              </w:rPr>
              <w:t xml:space="preserve"> </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72" w:name="9.0_F61BD870-1D23-462C-9F0C-6E19F1BE3735"/>
            <w:bookmarkEnd w:id="372"/>
            <w:r w:rsidRPr="002C427D">
              <w:rPr>
                <w:rFonts w:ascii="Arial" w:hAnsi="Arial" w:cs="Arial"/>
                <w:color w:val="000000"/>
                <w:sz w:val="20"/>
                <w:szCs w:val="20"/>
              </w:rPr>
              <w:t xml:space="preserve"> </w:t>
            </w:r>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73" w:name="9.1_F61BD870-1D23-462C-9F0C-6E19F1BE3735"/>
            <w:bookmarkEnd w:id="373"/>
            <w:r w:rsidRPr="002C427D">
              <w:rPr>
                <w:rFonts w:ascii="Arial" w:hAnsi="Arial" w:cs="Arial"/>
                <w:color w:val="000000"/>
                <w:sz w:val="20"/>
                <w:szCs w:val="20"/>
              </w:rPr>
              <w:t xml:space="preserve"> </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74" w:name="10.0_F61BD870-1D23-462C-9F0C-6E19F1BE373"/>
            <w:bookmarkEnd w:id="374"/>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75" w:name="10.1_F61BD870-1D23-462C-9F0C-6E19F1BE373"/>
            <w:bookmarkEnd w:id="375"/>
            <w:r w:rsidRPr="002C427D">
              <w:rPr>
                <w:rFonts w:ascii="Arial" w:hAnsi="Arial" w:cs="Arial"/>
                <w:color w:val="000000"/>
                <w:sz w:val="20"/>
                <w:szCs w:val="20"/>
              </w:rPr>
              <w:t>Agneta Löwenring Beck</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76" w:name="11.0_F61BD870-1D23-462C-9F0C-6E19F1BE373"/>
            <w:bookmarkEnd w:id="376"/>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77" w:name="11.1_F61BD870-1D23-462C-9F0C-6E19F1BE373"/>
            <w:bookmarkEnd w:id="377"/>
            <w:r>
              <w:rPr>
                <w:rFonts w:ascii="Arial" w:hAnsi="Arial" w:cs="Arial"/>
                <w:color w:val="000000"/>
                <w:sz w:val="20"/>
                <w:szCs w:val="20"/>
              </w:rPr>
              <w:t>ledamot</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78" w:name="12.0_F61BD870-1D23-462C-9F0C-6E19F1BE373"/>
            <w:bookmarkEnd w:id="378"/>
            <w:r w:rsidRPr="002C427D">
              <w:rPr>
                <w:rFonts w:ascii="Arial" w:hAnsi="Arial" w:cs="Arial"/>
                <w:color w:val="000000"/>
                <w:sz w:val="20"/>
                <w:szCs w:val="20"/>
              </w:rPr>
              <w:t xml:space="preserve"> </w:t>
            </w:r>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79" w:name="12.1_F61BD870-1D23-462C-9F0C-6E19F1BE373"/>
            <w:bookmarkEnd w:id="379"/>
            <w:r w:rsidRPr="002C427D">
              <w:rPr>
                <w:rFonts w:ascii="Arial" w:hAnsi="Arial" w:cs="Arial"/>
                <w:color w:val="000000"/>
                <w:sz w:val="20"/>
                <w:szCs w:val="20"/>
              </w:rPr>
              <w:t xml:space="preserve"> </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80" w:name="13.0_F61BD870-1D23-462C-9F0C-6E19F1BE373"/>
            <w:bookmarkEnd w:id="380"/>
            <w:r w:rsidRPr="002C427D">
              <w:rPr>
                <w:rFonts w:ascii="Arial" w:hAnsi="Arial" w:cs="Arial"/>
                <w:color w:val="000000"/>
                <w:sz w:val="20"/>
                <w:szCs w:val="20"/>
              </w:rPr>
              <w:t xml:space="preserve"> </w:t>
            </w:r>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81" w:name="13.1_F61BD870-1D23-462C-9F0C-6E19F1BE373"/>
            <w:bookmarkEnd w:id="381"/>
            <w:r w:rsidRPr="002C427D">
              <w:rPr>
                <w:rFonts w:ascii="Arial" w:hAnsi="Arial" w:cs="Arial"/>
                <w:color w:val="000000"/>
                <w:sz w:val="20"/>
                <w:szCs w:val="20"/>
              </w:rPr>
              <w:t xml:space="preserve"> </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82" w:name="14.0_F61BD870-1D23-462C-9F0C-6E19F1BE373"/>
            <w:bookmarkEnd w:id="382"/>
            <w:r w:rsidRPr="002C427D">
              <w:rPr>
                <w:rFonts w:ascii="Arial" w:hAnsi="Arial" w:cs="Arial"/>
                <w:color w:val="000000"/>
                <w:sz w:val="20"/>
                <w:szCs w:val="20"/>
              </w:rPr>
              <w:t xml:space="preserve"> </w:t>
            </w:r>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83" w:name="14.1_F61BD870-1D23-462C-9F0C-6E19F1BE373"/>
            <w:bookmarkEnd w:id="383"/>
            <w:r w:rsidRPr="002C427D">
              <w:rPr>
                <w:rFonts w:ascii="Arial" w:hAnsi="Arial" w:cs="Arial"/>
                <w:color w:val="000000"/>
                <w:sz w:val="20"/>
                <w:szCs w:val="20"/>
              </w:rPr>
              <w:t xml:space="preserve"> </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84" w:name="15.0_F61BD870-1D23-462C-9F0C-6E19F1BE373"/>
            <w:bookmarkEnd w:id="384"/>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85" w:name="15.1_F61BD870-1D23-462C-9F0C-6E19F1BE373"/>
            <w:bookmarkEnd w:id="385"/>
            <w:r w:rsidRPr="002C427D">
              <w:rPr>
                <w:rFonts w:ascii="Arial" w:hAnsi="Arial" w:cs="Arial"/>
                <w:color w:val="000000"/>
                <w:sz w:val="20"/>
                <w:szCs w:val="20"/>
              </w:rPr>
              <w:t xml:space="preserve"> </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86" w:name="16.0_F61BD870-1D23-462C-9F0C-6E19F1BE373"/>
            <w:bookmarkEnd w:id="386"/>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87" w:name="16.1_F61BD870-1D23-462C-9F0C-6E19F1BE373"/>
            <w:bookmarkEnd w:id="387"/>
            <w:r w:rsidRPr="002C427D">
              <w:rPr>
                <w:rFonts w:ascii="Arial" w:hAnsi="Arial" w:cs="Arial"/>
                <w:color w:val="000000"/>
                <w:sz w:val="20"/>
                <w:szCs w:val="20"/>
              </w:rPr>
              <w:t xml:space="preserve"> </w:t>
            </w:r>
          </w:p>
        </w:tc>
      </w:tr>
      <w:tr w:rsidR="00E733C6" w:rsidRPr="002C427D">
        <w:tc>
          <w:tcPr>
            <w:tcW w:w="4620"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88" w:name="17.0_F61BD870-1D23-462C-9F0C-6E19F1BE373"/>
            <w:bookmarkEnd w:id="388"/>
            <w:r w:rsidRPr="002C427D">
              <w:rPr>
                <w:rFonts w:ascii="Arial" w:hAnsi="Arial" w:cs="Arial"/>
                <w:color w:val="000000"/>
                <w:sz w:val="20"/>
                <w:szCs w:val="20"/>
              </w:rPr>
              <w:t xml:space="preserve"> </w:t>
            </w:r>
          </w:p>
        </w:tc>
        <w:tc>
          <w:tcPr>
            <w:tcW w:w="5102" w:type="dxa"/>
            <w:tcBorders>
              <w:top w:val="nil"/>
              <w:left w:val="nil"/>
              <w:bottom w:val="nil"/>
              <w:right w:val="nil"/>
            </w:tcBorders>
            <w:vAlign w:val="bottom"/>
          </w:tcPr>
          <w:p w:rsidR="00E733C6" w:rsidRPr="002C427D" w:rsidRDefault="00E733C6" w:rsidP="007530BA">
            <w:pPr>
              <w:autoSpaceDE w:val="0"/>
              <w:autoSpaceDN w:val="0"/>
              <w:adjustRightInd w:val="0"/>
              <w:spacing w:after="0" w:line="240" w:lineRule="auto"/>
              <w:rPr>
                <w:rFonts w:ascii="Arial" w:hAnsi="Arial" w:cs="Arial"/>
                <w:color w:val="000000"/>
                <w:sz w:val="20"/>
                <w:szCs w:val="20"/>
              </w:rPr>
            </w:pPr>
            <w:bookmarkStart w:id="389" w:name="17.1_F61BD870-1D23-462C-9F0C-6E19F1BE373"/>
            <w:bookmarkEnd w:id="389"/>
            <w:r w:rsidRPr="002C427D">
              <w:rPr>
                <w:rFonts w:ascii="Arial" w:hAnsi="Arial" w:cs="Arial"/>
                <w:color w:val="000000"/>
                <w:sz w:val="20"/>
                <w:szCs w:val="20"/>
              </w:rPr>
              <w:t xml:space="preserve"> </w:t>
            </w:r>
          </w:p>
        </w:tc>
      </w:tr>
    </w:tbl>
    <w:p w:rsidR="00E733C6" w:rsidRPr="007530BA" w:rsidRDefault="00E733C6" w:rsidP="007530BA">
      <w:pPr>
        <w:autoSpaceDE w:val="0"/>
        <w:autoSpaceDN w:val="0"/>
        <w:adjustRightInd w:val="0"/>
        <w:spacing w:after="0" w:line="240" w:lineRule="auto"/>
        <w:rPr>
          <w:rFonts w:ascii="Arial" w:hAnsi="Arial" w:cs="Arial"/>
          <w:sz w:val="24"/>
          <w:szCs w:val="24"/>
        </w:rPr>
      </w:pPr>
    </w:p>
    <w:p w:rsidR="00E733C6" w:rsidRPr="007530BA" w:rsidRDefault="00E733C6" w:rsidP="007530BA"/>
    <w:sectPr w:rsidR="00E733C6" w:rsidRPr="007530BA" w:rsidSect="00CA60A6">
      <w:headerReference w:type="default" r:id="rId11"/>
      <w:footerReference w:type="default" r:id="rId12"/>
      <w:pgSz w:w="11906" w:h="16838"/>
      <w:pgMar w:top="1133" w:right="1134" w:bottom="1417" w:left="1417" w:header="850" w:footer="141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3C6" w:rsidRDefault="00E733C6">
      <w:pPr>
        <w:spacing w:after="0" w:line="240" w:lineRule="auto"/>
      </w:pPr>
      <w:r>
        <w:separator/>
      </w:r>
    </w:p>
  </w:endnote>
  <w:endnote w:type="continuationSeparator" w:id="0">
    <w:p w:rsidR="00E733C6" w:rsidRDefault="00E73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C6" w:rsidRDefault="00E733C6">
    <w:pPr>
      <w:spacing w:line="240" w:lineRule="auto"/>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C6" w:rsidRDefault="00E733C6">
    <w:pPr>
      <w:spacing w:line="240" w:lineRule="auto"/>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C6" w:rsidRDefault="00E733C6">
    <w:pPr>
      <w:spacing w:line="240" w:lineRule="auto"/>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3C6" w:rsidRDefault="00E733C6">
      <w:pPr>
        <w:spacing w:after="0" w:line="240" w:lineRule="auto"/>
      </w:pPr>
      <w:r>
        <w:separator/>
      </w:r>
    </w:p>
  </w:footnote>
  <w:footnote w:type="continuationSeparator" w:id="0">
    <w:p w:rsidR="00E733C6" w:rsidRDefault="00E73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2" w:type="dxa"/>
      <w:tblInd w:w="-85" w:type="dxa"/>
      <w:tblLayout w:type="fixed"/>
      <w:tblCellMar>
        <w:left w:w="85" w:type="dxa"/>
        <w:right w:w="85" w:type="dxa"/>
      </w:tblCellMar>
      <w:tblLook w:val="0000"/>
    </w:tblPr>
    <w:tblGrid>
      <w:gridCol w:w="5185"/>
      <w:gridCol w:w="850"/>
      <w:gridCol w:w="1702"/>
      <w:gridCol w:w="1702"/>
      <w:gridCol w:w="283"/>
    </w:tblGrid>
    <w:tr w:rsidR="00E733C6" w:rsidRPr="002C427D">
      <w:tc>
        <w:tcPr>
          <w:tcW w:w="5187" w:type="dxa"/>
          <w:tcBorders>
            <w:top w:val="nil"/>
            <w:left w:val="nil"/>
            <w:bottom w:val="nil"/>
            <w:right w:val="nil"/>
          </w:tcBorders>
          <w:vAlign w:val="bottom"/>
        </w:tcPr>
        <w:p w:rsidR="00E733C6" w:rsidRPr="002C427D" w:rsidRDefault="00E733C6">
          <w:pPr>
            <w:spacing w:line="240" w:lineRule="auto"/>
            <w:rPr>
              <w:b/>
              <w:bCs/>
              <w:lang w:val="en-US"/>
            </w:rPr>
          </w:pPr>
          <w:r w:rsidRPr="002C427D">
            <w:rPr>
              <w:lang w:val="en-US"/>
            </w:rPr>
            <w:t>LHON Eye Society</w:t>
          </w:r>
        </w:p>
        <w:p w:rsidR="00E733C6" w:rsidRPr="002C427D" w:rsidRDefault="00E733C6">
          <w:pPr>
            <w:spacing w:line="240" w:lineRule="auto"/>
            <w:rPr>
              <w:b/>
              <w:bCs/>
              <w:lang w:val="en-US"/>
            </w:rPr>
          </w:pPr>
          <w:bookmarkStart w:id="154" w:name="0.0_E7587CDA-8F38-49D4-A1B4-A33D8F1AAF45"/>
          <w:bookmarkEnd w:id="154"/>
          <w:r w:rsidRPr="002C427D">
            <w:rPr>
              <w:b/>
              <w:bCs/>
              <w:lang w:val="en-US"/>
            </w:rPr>
            <w:t>Org.nr 802465-4041</w:t>
          </w:r>
        </w:p>
      </w:tc>
      <w:tc>
        <w:tcPr>
          <w:tcW w:w="850" w:type="dxa"/>
          <w:tcBorders>
            <w:top w:val="nil"/>
            <w:left w:val="nil"/>
            <w:bottom w:val="nil"/>
            <w:right w:val="nil"/>
          </w:tcBorders>
          <w:vAlign w:val="bottom"/>
        </w:tcPr>
        <w:p w:rsidR="00E733C6" w:rsidRPr="002C427D" w:rsidRDefault="00E733C6">
          <w:pPr>
            <w:rPr>
              <w:b/>
              <w:bCs/>
              <w:lang w:val="en-US"/>
            </w:rPr>
          </w:pPr>
          <w:bookmarkStart w:id="155" w:name="0.1_E7587CDA-8F38-49D4-A1B4-A33D8F1AAF45"/>
          <w:bookmarkEnd w:id="155"/>
          <w:r w:rsidRPr="002C427D">
            <w:rPr>
              <w:lang w:val="en-US"/>
            </w:rPr>
            <w:t xml:space="preserve"> </w:t>
          </w:r>
        </w:p>
      </w:tc>
      <w:tc>
        <w:tcPr>
          <w:tcW w:w="1702" w:type="dxa"/>
          <w:tcBorders>
            <w:top w:val="nil"/>
            <w:left w:val="nil"/>
            <w:bottom w:val="nil"/>
            <w:right w:val="nil"/>
          </w:tcBorders>
          <w:vAlign w:val="bottom"/>
        </w:tcPr>
        <w:p w:rsidR="00E733C6" w:rsidRPr="002C427D" w:rsidRDefault="00E733C6">
          <w:pPr>
            <w:rPr>
              <w:b/>
              <w:bCs/>
              <w:lang w:val="en-US"/>
            </w:rPr>
          </w:pPr>
          <w:bookmarkStart w:id="156" w:name="0.2_E7587CDA-8F38-49D4-A1B4-A33D8F1AAF45"/>
          <w:bookmarkEnd w:id="156"/>
          <w:r w:rsidRPr="002C427D">
            <w:rPr>
              <w:lang w:val="en-US"/>
            </w:rPr>
            <w:t xml:space="preserve"> </w:t>
          </w:r>
        </w:p>
      </w:tc>
      <w:bookmarkStart w:id="157" w:name="0.3_E7587CDA-8F38-49D4-A1B4-A33D8F1AAF45"/>
      <w:bookmarkEnd w:id="157"/>
      <w:tc>
        <w:tcPr>
          <w:tcW w:w="1702" w:type="dxa"/>
          <w:tcBorders>
            <w:top w:val="nil"/>
            <w:left w:val="nil"/>
            <w:bottom w:val="nil"/>
            <w:right w:val="nil"/>
          </w:tcBorders>
        </w:tcPr>
        <w:p w:rsidR="00E733C6" w:rsidRPr="002C427D" w:rsidRDefault="00E733C6">
          <w:pPr>
            <w:jc w:val="right"/>
            <w:rPr>
              <w:b/>
              <w:bCs/>
            </w:rPr>
          </w:pPr>
          <w:r w:rsidRPr="002C427D">
            <w:fldChar w:fldCharType="begin"/>
          </w:r>
          <w:r w:rsidRPr="002C427D">
            <w:instrText>PAGE</w:instrText>
          </w:r>
          <w:r w:rsidRPr="002C427D">
            <w:fldChar w:fldCharType="separate"/>
          </w:r>
          <w:r>
            <w:rPr>
              <w:noProof/>
            </w:rPr>
            <w:t>3</w:t>
          </w:r>
          <w:r w:rsidRPr="002C427D">
            <w:fldChar w:fldCharType="end"/>
          </w:r>
          <w:r w:rsidRPr="002C427D">
            <w:t xml:space="preserve"> (</w:t>
          </w:r>
          <w:fldSimple w:instr="NUMPAGES">
            <w:r>
              <w:rPr>
                <w:noProof/>
              </w:rPr>
              <w:t>7</w:t>
            </w:r>
          </w:fldSimple>
          <w:r w:rsidRPr="002C427D">
            <w:t>)</w:t>
          </w:r>
        </w:p>
      </w:tc>
      <w:tc>
        <w:tcPr>
          <w:tcW w:w="283" w:type="dxa"/>
          <w:tcBorders>
            <w:top w:val="nil"/>
            <w:left w:val="nil"/>
            <w:bottom w:val="nil"/>
            <w:right w:val="nil"/>
          </w:tcBorders>
          <w:vAlign w:val="bottom"/>
        </w:tcPr>
        <w:p w:rsidR="00E733C6" w:rsidRPr="002C427D" w:rsidRDefault="00E733C6">
          <w:pPr>
            <w:rPr>
              <w:b/>
              <w:bCs/>
            </w:rPr>
          </w:pPr>
          <w:bookmarkStart w:id="158" w:name="0.4_E7587CDA-8F38-49D4-A1B4-A33D8F1AAF45"/>
          <w:bookmarkEnd w:id="158"/>
          <w:r w:rsidRPr="002C427D">
            <w:t xml:space="preserve"> </w:t>
          </w:r>
        </w:p>
      </w:tc>
    </w:tr>
    <w:tr w:rsidR="00E733C6" w:rsidRPr="002C427D">
      <w:tc>
        <w:tcPr>
          <w:tcW w:w="5187" w:type="dxa"/>
          <w:tcBorders>
            <w:top w:val="nil"/>
            <w:left w:val="nil"/>
            <w:bottom w:val="nil"/>
            <w:right w:val="nil"/>
          </w:tcBorders>
          <w:vAlign w:val="bottom"/>
        </w:tcPr>
        <w:p w:rsidR="00E733C6" w:rsidRPr="002C427D" w:rsidRDefault="00E733C6">
          <w:pPr>
            <w:rPr>
              <w:b/>
              <w:bCs/>
            </w:rPr>
          </w:pPr>
          <w:bookmarkStart w:id="159" w:name="1.0_E7587CDA-8F38-49D4-A1B4-A33D8F1AAF45"/>
          <w:bookmarkEnd w:id="159"/>
          <w:r w:rsidRPr="002C427D">
            <w:t xml:space="preserve"> </w:t>
          </w:r>
        </w:p>
      </w:tc>
      <w:tc>
        <w:tcPr>
          <w:tcW w:w="850" w:type="dxa"/>
          <w:tcBorders>
            <w:top w:val="nil"/>
            <w:left w:val="nil"/>
            <w:bottom w:val="nil"/>
            <w:right w:val="nil"/>
          </w:tcBorders>
          <w:vAlign w:val="bottom"/>
        </w:tcPr>
        <w:p w:rsidR="00E733C6" w:rsidRPr="002C427D" w:rsidRDefault="00E733C6">
          <w:pPr>
            <w:rPr>
              <w:b/>
              <w:bCs/>
            </w:rPr>
          </w:pPr>
          <w:bookmarkStart w:id="160" w:name="1.1_E7587CDA-8F38-49D4-A1B4-A33D8F1AAF45"/>
          <w:bookmarkEnd w:id="160"/>
          <w:r w:rsidRPr="002C427D">
            <w:t xml:space="preserve"> </w:t>
          </w:r>
        </w:p>
      </w:tc>
      <w:tc>
        <w:tcPr>
          <w:tcW w:w="1702" w:type="dxa"/>
          <w:tcBorders>
            <w:top w:val="nil"/>
            <w:left w:val="nil"/>
            <w:bottom w:val="nil"/>
            <w:right w:val="nil"/>
          </w:tcBorders>
          <w:vAlign w:val="bottom"/>
        </w:tcPr>
        <w:p w:rsidR="00E733C6" w:rsidRPr="002C427D" w:rsidRDefault="00E733C6">
          <w:pPr>
            <w:rPr>
              <w:b/>
              <w:bCs/>
            </w:rPr>
          </w:pPr>
          <w:bookmarkStart w:id="161" w:name="1.2_E7587CDA-8F38-49D4-A1B4-A33D8F1AAF45"/>
          <w:bookmarkEnd w:id="161"/>
          <w:r w:rsidRPr="002C427D">
            <w:t xml:space="preserve"> </w:t>
          </w:r>
        </w:p>
      </w:tc>
      <w:tc>
        <w:tcPr>
          <w:tcW w:w="1702" w:type="dxa"/>
          <w:tcBorders>
            <w:top w:val="nil"/>
            <w:left w:val="nil"/>
            <w:bottom w:val="nil"/>
            <w:right w:val="nil"/>
          </w:tcBorders>
          <w:vAlign w:val="bottom"/>
        </w:tcPr>
        <w:p w:rsidR="00E733C6" w:rsidRPr="002C427D" w:rsidRDefault="00E733C6">
          <w:pPr>
            <w:rPr>
              <w:b/>
              <w:bCs/>
            </w:rPr>
          </w:pPr>
          <w:bookmarkStart w:id="162" w:name="1.3_E7587CDA-8F38-49D4-A1B4-A33D8F1AAF45"/>
          <w:bookmarkEnd w:id="162"/>
          <w:r w:rsidRPr="002C427D">
            <w:t xml:space="preserve"> </w:t>
          </w:r>
        </w:p>
      </w:tc>
      <w:tc>
        <w:tcPr>
          <w:tcW w:w="283" w:type="dxa"/>
          <w:tcBorders>
            <w:top w:val="nil"/>
            <w:left w:val="nil"/>
            <w:bottom w:val="nil"/>
            <w:right w:val="nil"/>
          </w:tcBorders>
          <w:vAlign w:val="bottom"/>
        </w:tcPr>
        <w:p w:rsidR="00E733C6" w:rsidRPr="002C427D" w:rsidRDefault="00E733C6">
          <w:pPr>
            <w:rPr>
              <w:b/>
              <w:bCs/>
            </w:rPr>
          </w:pPr>
          <w:bookmarkStart w:id="163" w:name="1.4_E7587CDA-8F38-49D4-A1B4-A33D8F1AAF45"/>
          <w:bookmarkEnd w:id="163"/>
          <w:r w:rsidRPr="002C427D">
            <w:t xml:space="preserve"> </w:t>
          </w:r>
        </w:p>
      </w:tc>
    </w:tr>
    <w:tr w:rsidR="00E733C6" w:rsidRPr="002C427D">
      <w:tc>
        <w:tcPr>
          <w:tcW w:w="5187" w:type="dxa"/>
          <w:tcBorders>
            <w:top w:val="nil"/>
            <w:left w:val="nil"/>
            <w:bottom w:val="single" w:sz="2" w:space="0" w:color="auto"/>
            <w:right w:val="nil"/>
          </w:tcBorders>
        </w:tcPr>
        <w:p w:rsidR="00E733C6" w:rsidRPr="002C427D" w:rsidRDefault="00E733C6">
          <w:pPr>
            <w:pStyle w:val="Heading2"/>
          </w:pPr>
          <w:bookmarkStart w:id="164" w:name="2.0_E7587CDA-8F38-49D4-A1B4-A33D8F1AAF45"/>
          <w:bookmarkEnd w:id="164"/>
          <w:r w:rsidRPr="002C427D">
            <w:t>Resultaträkning</w:t>
          </w:r>
        </w:p>
      </w:tc>
      <w:tc>
        <w:tcPr>
          <w:tcW w:w="850" w:type="dxa"/>
          <w:tcBorders>
            <w:top w:val="nil"/>
            <w:left w:val="nil"/>
            <w:bottom w:val="single" w:sz="2" w:space="0" w:color="auto"/>
            <w:right w:val="nil"/>
          </w:tcBorders>
        </w:tcPr>
        <w:p w:rsidR="00E733C6" w:rsidRPr="002C427D" w:rsidRDefault="00E733C6">
          <w:pPr>
            <w:pStyle w:val="Heading3"/>
          </w:pPr>
          <w:bookmarkStart w:id="165" w:name="2.1_E7587CDA-8F38-49D4-A1B4-A33D8F1AAF45"/>
          <w:bookmarkEnd w:id="165"/>
          <w:r w:rsidRPr="002C427D">
            <w:t>Not</w:t>
          </w:r>
        </w:p>
      </w:tc>
      <w:tc>
        <w:tcPr>
          <w:tcW w:w="1702" w:type="dxa"/>
          <w:tcBorders>
            <w:top w:val="nil"/>
            <w:left w:val="nil"/>
            <w:bottom w:val="single" w:sz="2" w:space="0" w:color="auto"/>
            <w:right w:val="nil"/>
          </w:tcBorders>
        </w:tcPr>
        <w:p w:rsidR="00E733C6" w:rsidRPr="002C427D" w:rsidRDefault="00E733C6">
          <w:pPr>
            <w:pStyle w:val="Belopp"/>
            <w:rPr>
              <w:b/>
              <w:bCs/>
            </w:rPr>
          </w:pPr>
          <w:r w:rsidRPr="002C427D">
            <w:rPr>
              <w:b/>
              <w:bCs/>
            </w:rPr>
            <w:t>2017-01-01</w:t>
          </w:r>
        </w:p>
        <w:p w:rsidR="00E733C6" w:rsidRPr="002C427D" w:rsidRDefault="00E733C6">
          <w:pPr>
            <w:pStyle w:val="Summabelopp"/>
          </w:pPr>
          <w:bookmarkStart w:id="166" w:name="2.2_E7587CDA-8F38-49D4-A1B4-A33D8F1AAF45"/>
          <w:bookmarkEnd w:id="166"/>
          <w:r w:rsidRPr="002C427D">
            <w:t>-2017-12-31</w:t>
          </w:r>
        </w:p>
      </w:tc>
      <w:tc>
        <w:tcPr>
          <w:tcW w:w="1702" w:type="dxa"/>
          <w:tcBorders>
            <w:top w:val="nil"/>
            <w:left w:val="nil"/>
            <w:bottom w:val="single" w:sz="2" w:space="0" w:color="auto"/>
            <w:right w:val="nil"/>
          </w:tcBorders>
        </w:tcPr>
        <w:p w:rsidR="00E733C6" w:rsidRPr="002C427D" w:rsidRDefault="00E733C6">
          <w:pPr>
            <w:pStyle w:val="Summabelopp"/>
          </w:pPr>
          <w:r w:rsidRPr="002C427D">
            <w:t>2016-01-01</w:t>
          </w:r>
        </w:p>
        <w:p w:rsidR="00E733C6" w:rsidRPr="002C427D" w:rsidRDefault="00E733C6">
          <w:pPr>
            <w:pStyle w:val="Summabelopp"/>
          </w:pPr>
          <w:bookmarkStart w:id="167" w:name="2.3_E7587CDA-8F38-49D4-A1B4-A33D8F1AAF45"/>
          <w:bookmarkEnd w:id="167"/>
          <w:r w:rsidRPr="002C427D">
            <w:t>-2016-12-31</w:t>
          </w:r>
        </w:p>
      </w:tc>
      <w:tc>
        <w:tcPr>
          <w:tcW w:w="283" w:type="dxa"/>
          <w:tcBorders>
            <w:top w:val="nil"/>
            <w:left w:val="nil"/>
            <w:bottom w:val="nil"/>
            <w:right w:val="nil"/>
          </w:tcBorders>
          <w:vAlign w:val="bottom"/>
        </w:tcPr>
        <w:p w:rsidR="00E733C6" w:rsidRPr="002C427D" w:rsidRDefault="00E733C6">
          <w:pPr>
            <w:rPr>
              <w:b/>
              <w:bCs/>
            </w:rPr>
          </w:pPr>
          <w:bookmarkStart w:id="168" w:name="2.4_E7587CDA-8F38-49D4-A1B4-A33D8F1AAF45"/>
          <w:bookmarkEnd w:id="168"/>
          <w:r w:rsidRPr="002C427D">
            <w:t xml:space="preserve"> </w:t>
          </w:r>
        </w:p>
      </w:tc>
    </w:tr>
  </w:tbl>
  <w:p w:rsidR="00E733C6" w:rsidRDefault="00E733C6">
    <w:pPr>
      <w:spacing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2" w:type="dxa"/>
      <w:tblInd w:w="-85" w:type="dxa"/>
      <w:tblLayout w:type="fixed"/>
      <w:tblCellMar>
        <w:left w:w="85" w:type="dxa"/>
        <w:right w:w="85" w:type="dxa"/>
      </w:tblCellMar>
      <w:tblLook w:val="0000"/>
    </w:tblPr>
    <w:tblGrid>
      <w:gridCol w:w="5185"/>
      <w:gridCol w:w="850"/>
      <w:gridCol w:w="1702"/>
      <w:gridCol w:w="1702"/>
      <w:gridCol w:w="283"/>
    </w:tblGrid>
    <w:tr w:rsidR="00E733C6" w:rsidRPr="002C427D">
      <w:tc>
        <w:tcPr>
          <w:tcW w:w="5187" w:type="dxa"/>
          <w:tcBorders>
            <w:top w:val="nil"/>
            <w:left w:val="nil"/>
            <w:bottom w:val="nil"/>
            <w:right w:val="nil"/>
          </w:tcBorders>
          <w:vAlign w:val="bottom"/>
        </w:tcPr>
        <w:p w:rsidR="00E733C6" w:rsidRPr="002C427D" w:rsidRDefault="00E733C6">
          <w:pPr>
            <w:spacing w:line="240" w:lineRule="auto"/>
            <w:rPr>
              <w:b/>
              <w:bCs/>
              <w:lang w:val="en-US"/>
            </w:rPr>
          </w:pPr>
          <w:r w:rsidRPr="002C427D">
            <w:rPr>
              <w:lang w:val="en-US"/>
            </w:rPr>
            <w:t>LHON Eye Society</w:t>
          </w:r>
        </w:p>
        <w:p w:rsidR="00E733C6" w:rsidRPr="002C427D" w:rsidRDefault="00E733C6">
          <w:pPr>
            <w:tabs>
              <w:tab w:val="right" w:pos="9071"/>
            </w:tabs>
            <w:spacing w:line="240" w:lineRule="auto"/>
            <w:rPr>
              <w:b/>
              <w:bCs/>
              <w:lang w:val="en-US"/>
            </w:rPr>
          </w:pPr>
          <w:bookmarkStart w:id="321" w:name="0.0_6BBFCD1D-04B0-4595-9362-6CC2D67F35AB"/>
          <w:bookmarkEnd w:id="321"/>
          <w:r w:rsidRPr="002C427D">
            <w:rPr>
              <w:b/>
              <w:bCs/>
              <w:lang w:val="en-US"/>
            </w:rPr>
            <w:t>Org.nr 802465-4041</w:t>
          </w:r>
        </w:p>
      </w:tc>
      <w:tc>
        <w:tcPr>
          <w:tcW w:w="850" w:type="dxa"/>
          <w:tcBorders>
            <w:top w:val="nil"/>
            <w:left w:val="nil"/>
            <w:bottom w:val="nil"/>
            <w:right w:val="nil"/>
          </w:tcBorders>
          <w:vAlign w:val="bottom"/>
        </w:tcPr>
        <w:p w:rsidR="00E733C6" w:rsidRPr="002C427D" w:rsidRDefault="00E733C6">
          <w:pPr>
            <w:rPr>
              <w:b/>
              <w:bCs/>
              <w:lang w:val="en-US"/>
            </w:rPr>
          </w:pPr>
          <w:bookmarkStart w:id="322" w:name="0.1_6BBFCD1D-04B0-4595-9362-6CC2D67F35AB"/>
          <w:bookmarkEnd w:id="322"/>
          <w:r w:rsidRPr="002C427D">
            <w:rPr>
              <w:lang w:val="en-US"/>
            </w:rPr>
            <w:t xml:space="preserve"> </w:t>
          </w:r>
        </w:p>
      </w:tc>
      <w:tc>
        <w:tcPr>
          <w:tcW w:w="1702" w:type="dxa"/>
          <w:tcBorders>
            <w:top w:val="nil"/>
            <w:left w:val="nil"/>
            <w:bottom w:val="nil"/>
            <w:right w:val="nil"/>
          </w:tcBorders>
          <w:vAlign w:val="bottom"/>
        </w:tcPr>
        <w:p w:rsidR="00E733C6" w:rsidRPr="002C427D" w:rsidRDefault="00E733C6">
          <w:pPr>
            <w:rPr>
              <w:b/>
              <w:bCs/>
              <w:lang w:val="en-US"/>
            </w:rPr>
          </w:pPr>
          <w:bookmarkStart w:id="323" w:name="0.2_6BBFCD1D-04B0-4595-9362-6CC2D67F35AB"/>
          <w:bookmarkEnd w:id="323"/>
          <w:r w:rsidRPr="002C427D">
            <w:rPr>
              <w:lang w:val="en-US"/>
            </w:rPr>
            <w:t xml:space="preserve"> </w:t>
          </w:r>
        </w:p>
      </w:tc>
      <w:bookmarkStart w:id="324" w:name="0.3_6BBFCD1D-04B0-4595-9362-6CC2D67F35AB"/>
      <w:bookmarkEnd w:id="324"/>
      <w:tc>
        <w:tcPr>
          <w:tcW w:w="1702" w:type="dxa"/>
          <w:tcBorders>
            <w:top w:val="nil"/>
            <w:left w:val="nil"/>
            <w:bottom w:val="nil"/>
            <w:right w:val="nil"/>
          </w:tcBorders>
        </w:tcPr>
        <w:p w:rsidR="00E733C6" w:rsidRPr="002C427D" w:rsidRDefault="00E733C6">
          <w:pPr>
            <w:spacing w:line="240" w:lineRule="auto"/>
            <w:jc w:val="right"/>
            <w:rPr>
              <w:b/>
              <w:bCs/>
            </w:rPr>
          </w:pPr>
          <w:r w:rsidRPr="002C427D">
            <w:fldChar w:fldCharType="begin"/>
          </w:r>
          <w:r w:rsidRPr="002C427D">
            <w:instrText>PAGE</w:instrText>
          </w:r>
          <w:r w:rsidRPr="002C427D">
            <w:fldChar w:fldCharType="separate"/>
          </w:r>
          <w:r>
            <w:rPr>
              <w:noProof/>
            </w:rPr>
            <w:t>5</w:t>
          </w:r>
          <w:r w:rsidRPr="002C427D">
            <w:fldChar w:fldCharType="end"/>
          </w:r>
          <w:r w:rsidRPr="002C427D">
            <w:t xml:space="preserve"> (</w:t>
          </w:r>
          <w:fldSimple w:instr="NUMPAGES">
            <w:r>
              <w:rPr>
                <w:noProof/>
              </w:rPr>
              <w:t>7</w:t>
            </w:r>
          </w:fldSimple>
          <w:r w:rsidRPr="002C427D">
            <w:t>)</w:t>
          </w:r>
        </w:p>
      </w:tc>
      <w:tc>
        <w:tcPr>
          <w:tcW w:w="283" w:type="dxa"/>
          <w:tcBorders>
            <w:top w:val="nil"/>
            <w:left w:val="nil"/>
            <w:bottom w:val="nil"/>
            <w:right w:val="nil"/>
          </w:tcBorders>
          <w:vAlign w:val="bottom"/>
        </w:tcPr>
        <w:p w:rsidR="00E733C6" w:rsidRPr="002C427D" w:rsidRDefault="00E733C6">
          <w:pPr>
            <w:rPr>
              <w:b/>
              <w:bCs/>
            </w:rPr>
          </w:pPr>
          <w:bookmarkStart w:id="325" w:name="0.4_6BBFCD1D-04B0-4595-9362-6CC2D67F35AB"/>
          <w:bookmarkEnd w:id="325"/>
          <w:r w:rsidRPr="002C427D">
            <w:t xml:space="preserve"> </w:t>
          </w:r>
        </w:p>
      </w:tc>
    </w:tr>
    <w:tr w:rsidR="00E733C6" w:rsidRPr="002C427D">
      <w:tc>
        <w:tcPr>
          <w:tcW w:w="5187" w:type="dxa"/>
          <w:tcBorders>
            <w:top w:val="nil"/>
            <w:left w:val="nil"/>
            <w:bottom w:val="nil"/>
            <w:right w:val="nil"/>
          </w:tcBorders>
          <w:vAlign w:val="bottom"/>
        </w:tcPr>
        <w:p w:rsidR="00E733C6" w:rsidRPr="002C427D" w:rsidRDefault="00E733C6">
          <w:pPr>
            <w:rPr>
              <w:b/>
              <w:bCs/>
            </w:rPr>
          </w:pPr>
          <w:bookmarkStart w:id="326" w:name="1.0_6BBFCD1D-04B0-4595-9362-6CC2D67F35AB"/>
          <w:bookmarkEnd w:id="326"/>
          <w:r w:rsidRPr="002C427D">
            <w:t xml:space="preserve"> </w:t>
          </w:r>
        </w:p>
      </w:tc>
      <w:tc>
        <w:tcPr>
          <w:tcW w:w="850" w:type="dxa"/>
          <w:tcBorders>
            <w:top w:val="nil"/>
            <w:left w:val="nil"/>
            <w:bottom w:val="nil"/>
            <w:right w:val="nil"/>
          </w:tcBorders>
          <w:vAlign w:val="bottom"/>
        </w:tcPr>
        <w:p w:rsidR="00E733C6" w:rsidRPr="002C427D" w:rsidRDefault="00E733C6">
          <w:pPr>
            <w:rPr>
              <w:b/>
              <w:bCs/>
            </w:rPr>
          </w:pPr>
          <w:bookmarkStart w:id="327" w:name="1.1_6BBFCD1D-04B0-4595-9362-6CC2D67F35AB"/>
          <w:bookmarkEnd w:id="327"/>
          <w:r w:rsidRPr="002C427D">
            <w:t xml:space="preserve"> </w:t>
          </w:r>
        </w:p>
      </w:tc>
      <w:tc>
        <w:tcPr>
          <w:tcW w:w="1702" w:type="dxa"/>
          <w:tcBorders>
            <w:top w:val="nil"/>
            <w:left w:val="nil"/>
            <w:bottom w:val="nil"/>
            <w:right w:val="nil"/>
          </w:tcBorders>
          <w:vAlign w:val="bottom"/>
        </w:tcPr>
        <w:p w:rsidR="00E733C6" w:rsidRPr="002C427D" w:rsidRDefault="00E733C6">
          <w:pPr>
            <w:rPr>
              <w:b/>
              <w:bCs/>
            </w:rPr>
          </w:pPr>
          <w:bookmarkStart w:id="328" w:name="1.2_6BBFCD1D-04B0-4595-9362-6CC2D67F35AB"/>
          <w:bookmarkEnd w:id="328"/>
          <w:r w:rsidRPr="002C427D">
            <w:t xml:space="preserve"> </w:t>
          </w:r>
        </w:p>
      </w:tc>
      <w:tc>
        <w:tcPr>
          <w:tcW w:w="1702" w:type="dxa"/>
          <w:tcBorders>
            <w:top w:val="nil"/>
            <w:left w:val="nil"/>
            <w:bottom w:val="nil"/>
            <w:right w:val="nil"/>
          </w:tcBorders>
          <w:vAlign w:val="bottom"/>
        </w:tcPr>
        <w:p w:rsidR="00E733C6" w:rsidRPr="002C427D" w:rsidRDefault="00E733C6">
          <w:pPr>
            <w:rPr>
              <w:b/>
              <w:bCs/>
            </w:rPr>
          </w:pPr>
          <w:bookmarkStart w:id="329" w:name="1.3_6BBFCD1D-04B0-4595-9362-6CC2D67F35AB"/>
          <w:bookmarkEnd w:id="329"/>
          <w:r w:rsidRPr="002C427D">
            <w:t xml:space="preserve"> </w:t>
          </w:r>
        </w:p>
      </w:tc>
      <w:tc>
        <w:tcPr>
          <w:tcW w:w="283" w:type="dxa"/>
          <w:tcBorders>
            <w:top w:val="nil"/>
            <w:left w:val="nil"/>
            <w:bottom w:val="nil"/>
            <w:right w:val="nil"/>
          </w:tcBorders>
          <w:vAlign w:val="bottom"/>
        </w:tcPr>
        <w:p w:rsidR="00E733C6" w:rsidRPr="002C427D" w:rsidRDefault="00E733C6">
          <w:pPr>
            <w:rPr>
              <w:b/>
              <w:bCs/>
            </w:rPr>
          </w:pPr>
          <w:bookmarkStart w:id="330" w:name="1.4_6BBFCD1D-04B0-4595-9362-6CC2D67F35AB"/>
          <w:bookmarkEnd w:id="330"/>
          <w:r w:rsidRPr="002C427D">
            <w:t xml:space="preserve"> </w:t>
          </w:r>
        </w:p>
      </w:tc>
    </w:tr>
    <w:tr w:rsidR="00E733C6" w:rsidRPr="002C427D">
      <w:tc>
        <w:tcPr>
          <w:tcW w:w="5187" w:type="dxa"/>
          <w:tcBorders>
            <w:top w:val="nil"/>
            <w:left w:val="nil"/>
            <w:bottom w:val="single" w:sz="2" w:space="0" w:color="auto"/>
            <w:right w:val="nil"/>
          </w:tcBorders>
        </w:tcPr>
        <w:p w:rsidR="00E733C6" w:rsidRPr="002C427D" w:rsidRDefault="00E733C6">
          <w:pPr>
            <w:pStyle w:val="Heading2"/>
          </w:pPr>
          <w:bookmarkStart w:id="331" w:name="2.0_6BBFCD1D-04B0-4595-9362-6CC2D67F35AB"/>
          <w:bookmarkEnd w:id="331"/>
          <w:r w:rsidRPr="002C427D">
            <w:t>Balansräkning</w:t>
          </w:r>
        </w:p>
      </w:tc>
      <w:tc>
        <w:tcPr>
          <w:tcW w:w="850" w:type="dxa"/>
          <w:tcBorders>
            <w:top w:val="nil"/>
            <w:left w:val="nil"/>
            <w:bottom w:val="single" w:sz="2" w:space="0" w:color="auto"/>
            <w:right w:val="nil"/>
          </w:tcBorders>
        </w:tcPr>
        <w:p w:rsidR="00E733C6" w:rsidRPr="002C427D" w:rsidRDefault="00E733C6">
          <w:pPr>
            <w:pStyle w:val="Heading3"/>
          </w:pPr>
          <w:bookmarkStart w:id="332" w:name="2.1_6BBFCD1D-04B0-4595-9362-6CC2D67F35AB"/>
          <w:bookmarkEnd w:id="332"/>
          <w:r w:rsidRPr="002C427D">
            <w:t>Not</w:t>
          </w:r>
        </w:p>
      </w:tc>
      <w:tc>
        <w:tcPr>
          <w:tcW w:w="1702" w:type="dxa"/>
          <w:tcBorders>
            <w:top w:val="nil"/>
            <w:left w:val="nil"/>
            <w:bottom w:val="single" w:sz="2" w:space="0" w:color="auto"/>
            <w:right w:val="nil"/>
          </w:tcBorders>
        </w:tcPr>
        <w:p w:rsidR="00E733C6" w:rsidRPr="002C427D" w:rsidRDefault="00E733C6">
          <w:pPr>
            <w:pStyle w:val="Summabelopp"/>
          </w:pPr>
          <w:bookmarkStart w:id="333" w:name="2.2_6BBFCD1D-04B0-4595-9362-6CC2D67F35AB"/>
          <w:bookmarkEnd w:id="333"/>
          <w:r w:rsidRPr="002C427D">
            <w:t>2017-12-31</w:t>
          </w:r>
        </w:p>
      </w:tc>
      <w:tc>
        <w:tcPr>
          <w:tcW w:w="1702" w:type="dxa"/>
          <w:tcBorders>
            <w:top w:val="nil"/>
            <w:left w:val="nil"/>
            <w:bottom w:val="single" w:sz="2" w:space="0" w:color="auto"/>
            <w:right w:val="nil"/>
          </w:tcBorders>
        </w:tcPr>
        <w:p w:rsidR="00E733C6" w:rsidRPr="002C427D" w:rsidRDefault="00E733C6">
          <w:pPr>
            <w:pStyle w:val="Summabelopp"/>
          </w:pPr>
          <w:bookmarkStart w:id="334" w:name="2.3_6BBFCD1D-04B0-4595-9362-6CC2D67F35AB"/>
          <w:bookmarkEnd w:id="334"/>
          <w:r w:rsidRPr="002C427D">
            <w:t>2016-12-31</w:t>
          </w:r>
        </w:p>
      </w:tc>
      <w:tc>
        <w:tcPr>
          <w:tcW w:w="283" w:type="dxa"/>
          <w:tcBorders>
            <w:top w:val="nil"/>
            <w:left w:val="nil"/>
            <w:bottom w:val="nil"/>
            <w:right w:val="nil"/>
          </w:tcBorders>
          <w:vAlign w:val="bottom"/>
        </w:tcPr>
        <w:p w:rsidR="00E733C6" w:rsidRPr="002C427D" w:rsidRDefault="00E733C6">
          <w:pPr>
            <w:rPr>
              <w:b/>
              <w:bCs/>
            </w:rPr>
          </w:pPr>
          <w:bookmarkStart w:id="335" w:name="2.4_6BBFCD1D-04B0-4595-9362-6CC2D67F35AB"/>
          <w:bookmarkEnd w:id="335"/>
          <w:r w:rsidRPr="002C427D">
            <w:t xml:space="preserve"> </w:t>
          </w:r>
        </w:p>
      </w:tc>
    </w:tr>
  </w:tbl>
  <w:p w:rsidR="00E733C6" w:rsidRDefault="00E733C6">
    <w:pPr>
      <w:spacing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3" w:type="dxa"/>
      <w:tblInd w:w="-85" w:type="dxa"/>
      <w:tblLayout w:type="fixed"/>
      <w:tblCellMar>
        <w:left w:w="85" w:type="dxa"/>
        <w:right w:w="85" w:type="dxa"/>
      </w:tblCellMar>
      <w:tblLook w:val="0000"/>
    </w:tblPr>
    <w:tblGrid>
      <w:gridCol w:w="7568"/>
      <w:gridCol w:w="1702"/>
      <w:gridCol w:w="283"/>
    </w:tblGrid>
    <w:tr w:rsidR="00E733C6" w:rsidRPr="002C427D">
      <w:tc>
        <w:tcPr>
          <w:tcW w:w="7740" w:type="dxa"/>
          <w:tcBorders>
            <w:top w:val="nil"/>
            <w:left w:val="nil"/>
            <w:bottom w:val="nil"/>
            <w:right w:val="nil"/>
          </w:tcBorders>
          <w:vAlign w:val="bottom"/>
        </w:tcPr>
        <w:p w:rsidR="00E733C6" w:rsidRPr="002C427D" w:rsidRDefault="00E733C6">
          <w:pPr>
            <w:rPr>
              <w:lang w:val="en-US"/>
            </w:rPr>
          </w:pPr>
          <w:r w:rsidRPr="002C427D">
            <w:rPr>
              <w:lang w:val="en-US"/>
            </w:rPr>
            <w:t>LHON Eye Society</w:t>
          </w:r>
        </w:p>
        <w:p w:rsidR="00E733C6" w:rsidRPr="002C427D" w:rsidRDefault="00E733C6">
          <w:pPr>
            <w:rPr>
              <w:lang w:val="en-US"/>
            </w:rPr>
          </w:pPr>
          <w:bookmarkStart w:id="390" w:name="0.0_D90FCFBE-1FD6-4F40-BA06-7C88D03AB4D5"/>
          <w:bookmarkEnd w:id="390"/>
          <w:r w:rsidRPr="002C427D">
            <w:rPr>
              <w:lang w:val="en-US"/>
            </w:rPr>
            <w:t>Org.nr 802465-4041</w:t>
          </w:r>
        </w:p>
      </w:tc>
      <w:bookmarkStart w:id="391" w:name="0.1_D90FCFBE-1FD6-4F40-BA06-7C88D03AB4D5"/>
      <w:bookmarkEnd w:id="391"/>
      <w:tc>
        <w:tcPr>
          <w:tcW w:w="1702" w:type="dxa"/>
          <w:tcBorders>
            <w:top w:val="nil"/>
            <w:left w:val="nil"/>
            <w:bottom w:val="nil"/>
            <w:right w:val="nil"/>
          </w:tcBorders>
        </w:tcPr>
        <w:p w:rsidR="00E733C6" w:rsidRPr="002C427D" w:rsidRDefault="00E733C6">
          <w:pPr>
            <w:jc w:val="right"/>
          </w:pPr>
          <w:r w:rsidRPr="002C427D">
            <w:fldChar w:fldCharType="begin"/>
          </w:r>
          <w:r w:rsidRPr="002C427D">
            <w:instrText>PAGE</w:instrText>
          </w:r>
          <w:r w:rsidRPr="002C427D">
            <w:fldChar w:fldCharType="separate"/>
          </w:r>
          <w:r>
            <w:rPr>
              <w:noProof/>
            </w:rPr>
            <w:t>7</w:t>
          </w:r>
          <w:r w:rsidRPr="002C427D">
            <w:fldChar w:fldCharType="end"/>
          </w:r>
          <w:r w:rsidRPr="002C427D">
            <w:t xml:space="preserve"> (</w:t>
          </w:r>
          <w:fldSimple w:instr="NUMPAGES">
            <w:r>
              <w:rPr>
                <w:noProof/>
              </w:rPr>
              <w:t>7</w:t>
            </w:r>
          </w:fldSimple>
          <w:r w:rsidRPr="002C427D">
            <w:t>)</w:t>
          </w:r>
        </w:p>
      </w:tc>
      <w:tc>
        <w:tcPr>
          <w:tcW w:w="283" w:type="dxa"/>
          <w:tcBorders>
            <w:top w:val="nil"/>
            <w:left w:val="nil"/>
            <w:bottom w:val="nil"/>
            <w:right w:val="nil"/>
          </w:tcBorders>
          <w:vAlign w:val="bottom"/>
        </w:tcPr>
        <w:p w:rsidR="00E733C6" w:rsidRPr="002C427D" w:rsidRDefault="00E733C6">
          <w:bookmarkStart w:id="392" w:name="0.2_D90FCFBE-1FD6-4F40-BA06-7C88D03AB4D5"/>
          <w:bookmarkEnd w:id="392"/>
          <w:r w:rsidRPr="002C427D">
            <w:t xml:space="preserve"> </w:t>
          </w:r>
        </w:p>
      </w:tc>
    </w:tr>
    <w:tr w:rsidR="00E733C6" w:rsidRPr="002C427D">
      <w:tc>
        <w:tcPr>
          <w:tcW w:w="7740" w:type="dxa"/>
          <w:tcBorders>
            <w:top w:val="nil"/>
            <w:left w:val="nil"/>
            <w:bottom w:val="nil"/>
            <w:right w:val="nil"/>
          </w:tcBorders>
          <w:vAlign w:val="bottom"/>
        </w:tcPr>
        <w:p w:rsidR="00E733C6" w:rsidRPr="002C427D" w:rsidRDefault="00E733C6">
          <w:bookmarkStart w:id="393" w:name="1.0_D90FCFBE-1FD6-4F40-BA06-7C88D03AB4D5"/>
          <w:bookmarkEnd w:id="393"/>
          <w:r w:rsidRPr="002C427D">
            <w:t xml:space="preserve"> </w:t>
          </w:r>
        </w:p>
      </w:tc>
      <w:tc>
        <w:tcPr>
          <w:tcW w:w="1702" w:type="dxa"/>
          <w:tcBorders>
            <w:top w:val="nil"/>
            <w:left w:val="nil"/>
            <w:bottom w:val="nil"/>
            <w:right w:val="nil"/>
          </w:tcBorders>
          <w:vAlign w:val="bottom"/>
        </w:tcPr>
        <w:p w:rsidR="00E733C6" w:rsidRPr="002C427D" w:rsidRDefault="00E733C6">
          <w:bookmarkStart w:id="394" w:name="1.1_D90FCFBE-1FD6-4F40-BA06-7C88D03AB4D5"/>
          <w:bookmarkEnd w:id="394"/>
          <w:r w:rsidRPr="002C427D">
            <w:t xml:space="preserve"> </w:t>
          </w:r>
        </w:p>
      </w:tc>
      <w:tc>
        <w:tcPr>
          <w:tcW w:w="283" w:type="dxa"/>
          <w:tcBorders>
            <w:top w:val="nil"/>
            <w:left w:val="nil"/>
            <w:bottom w:val="nil"/>
            <w:right w:val="nil"/>
          </w:tcBorders>
          <w:vAlign w:val="bottom"/>
        </w:tcPr>
        <w:p w:rsidR="00E733C6" w:rsidRPr="002C427D" w:rsidRDefault="00E733C6">
          <w:bookmarkStart w:id="395" w:name="1.2_D90FCFBE-1FD6-4F40-BA06-7C88D03AB4D5"/>
          <w:bookmarkEnd w:id="395"/>
          <w:r w:rsidRPr="002C427D">
            <w:t xml:space="preserve"> </w:t>
          </w:r>
        </w:p>
      </w:tc>
    </w:tr>
  </w:tbl>
  <w:p w:rsidR="00E733C6" w:rsidRDefault="00E733C6">
    <w:pPr>
      <w:spacing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0BA"/>
    <w:rsid w:val="000816EA"/>
    <w:rsid w:val="001138E5"/>
    <w:rsid w:val="00153C3F"/>
    <w:rsid w:val="00184305"/>
    <w:rsid w:val="001B076A"/>
    <w:rsid w:val="0028155F"/>
    <w:rsid w:val="002C427D"/>
    <w:rsid w:val="00385BF3"/>
    <w:rsid w:val="003F3350"/>
    <w:rsid w:val="003F519D"/>
    <w:rsid w:val="00435AE4"/>
    <w:rsid w:val="004F3A1B"/>
    <w:rsid w:val="005F567C"/>
    <w:rsid w:val="00681C82"/>
    <w:rsid w:val="00725841"/>
    <w:rsid w:val="007530BA"/>
    <w:rsid w:val="00763591"/>
    <w:rsid w:val="00847E2C"/>
    <w:rsid w:val="008961C3"/>
    <w:rsid w:val="008A0987"/>
    <w:rsid w:val="009128B8"/>
    <w:rsid w:val="00943298"/>
    <w:rsid w:val="00971DC0"/>
    <w:rsid w:val="009F7928"/>
    <w:rsid w:val="00A81B2E"/>
    <w:rsid w:val="00B938D5"/>
    <w:rsid w:val="00CA09D9"/>
    <w:rsid w:val="00CA60A6"/>
    <w:rsid w:val="00DF798E"/>
    <w:rsid w:val="00E12462"/>
    <w:rsid w:val="00E733C6"/>
    <w:rsid w:val="00ED5B1E"/>
    <w:rsid w:val="00F447DC"/>
    <w:rsid w:val="00FD0E2E"/>
    <w:rsid w:val="00FE7A9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47DC"/>
    <w:pPr>
      <w:spacing w:after="160" w:line="259" w:lineRule="auto"/>
    </w:pPr>
    <w:rPr>
      <w:lang w:eastAsia="en-US"/>
    </w:rPr>
  </w:style>
  <w:style w:type="paragraph" w:styleId="Heading2">
    <w:name w:val="heading 2"/>
    <w:basedOn w:val="Normal"/>
    <w:next w:val="Normal"/>
    <w:link w:val="Heading2Char"/>
    <w:uiPriority w:val="99"/>
    <w:qFormat/>
    <w:rsid w:val="007530BA"/>
    <w:pPr>
      <w:autoSpaceDE w:val="0"/>
      <w:autoSpaceDN w:val="0"/>
      <w:adjustRightInd w:val="0"/>
      <w:spacing w:after="0" w:line="240" w:lineRule="auto"/>
      <w:outlineLvl w:val="1"/>
    </w:pPr>
    <w:rPr>
      <w:rFonts w:ascii="Arial Narrow" w:hAnsi="Arial Narrow" w:cs="Arial Narrow"/>
      <w:b/>
      <w:bCs/>
      <w:color w:val="000000"/>
      <w:sz w:val="26"/>
      <w:szCs w:val="26"/>
    </w:rPr>
  </w:style>
  <w:style w:type="paragraph" w:styleId="Heading3">
    <w:name w:val="heading 3"/>
    <w:basedOn w:val="Normal"/>
    <w:next w:val="Normal"/>
    <w:link w:val="Heading3Char"/>
    <w:uiPriority w:val="99"/>
    <w:qFormat/>
    <w:rsid w:val="007530BA"/>
    <w:pPr>
      <w:autoSpaceDE w:val="0"/>
      <w:autoSpaceDN w:val="0"/>
      <w:adjustRightInd w:val="0"/>
      <w:spacing w:after="0" w:line="280" w:lineRule="atLeast"/>
      <w:outlineLvl w:val="2"/>
    </w:pPr>
    <w:rPr>
      <w:rFonts w:ascii="Arial" w:hAnsi="Arial" w:cs="Arial"/>
      <w:b/>
      <w:bCs/>
      <w:color w:val="000000"/>
      <w:sz w:val="20"/>
      <w:szCs w:val="20"/>
    </w:rPr>
  </w:style>
  <w:style w:type="paragraph" w:styleId="Heading4">
    <w:name w:val="heading 4"/>
    <w:basedOn w:val="Normal"/>
    <w:next w:val="Normal"/>
    <w:link w:val="Heading4Char"/>
    <w:uiPriority w:val="99"/>
    <w:qFormat/>
    <w:rsid w:val="007530BA"/>
    <w:pPr>
      <w:autoSpaceDE w:val="0"/>
      <w:autoSpaceDN w:val="0"/>
      <w:adjustRightInd w:val="0"/>
      <w:spacing w:after="0" w:line="280" w:lineRule="atLeast"/>
      <w:outlineLvl w:val="3"/>
    </w:pPr>
    <w:rPr>
      <w:rFonts w:ascii="Arial" w:hAnsi="Arial" w:cs="Arial"/>
      <w:b/>
      <w:bCs/>
      <w:color w:val="000000"/>
      <w:sz w:val="20"/>
      <w:szCs w:val="20"/>
    </w:rPr>
  </w:style>
  <w:style w:type="paragraph" w:styleId="Heading5">
    <w:name w:val="heading 5"/>
    <w:basedOn w:val="Normal"/>
    <w:next w:val="Normal"/>
    <w:link w:val="Heading5Char"/>
    <w:uiPriority w:val="99"/>
    <w:qFormat/>
    <w:rsid w:val="007530BA"/>
    <w:pPr>
      <w:autoSpaceDE w:val="0"/>
      <w:autoSpaceDN w:val="0"/>
      <w:adjustRightInd w:val="0"/>
      <w:spacing w:after="0" w:line="280" w:lineRule="atLeast"/>
      <w:outlineLvl w:val="4"/>
    </w:pPr>
    <w:rPr>
      <w:rFonts w:ascii="Arial" w:hAnsi="Arial" w:cs="Arial"/>
      <w:i/>
      <w:iCs/>
      <w:color w:val="000000"/>
      <w:sz w:val="20"/>
      <w:szCs w:val="20"/>
    </w:rPr>
  </w:style>
  <w:style w:type="paragraph" w:styleId="Heading6">
    <w:name w:val="heading 6"/>
    <w:basedOn w:val="Normal"/>
    <w:next w:val="Normal"/>
    <w:link w:val="Heading6Char"/>
    <w:uiPriority w:val="99"/>
    <w:qFormat/>
    <w:rsid w:val="007530BA"/>
    <w:pPr>
      <w:autoSpaceDE w:val="0"/>
      <w:autoSpaceDN w:val="0"/>
      <w:adjustRightInd w:val="0"/>
      <w:spacing w:after="0" w:line="280" w:lineRule="atLeast"/>
      <w:outlineLvl w:val="5"/>
    </w:pPr>
    <w:rPr>
      <w:rFonts w:ascii="Arial" w:hAnsi="Arial" w:cs="Arial"/>
      <w:b/>
      <w:bCs/>
      <w:i/>
      <w:iCs/>
      <w:color w:val="000000"/>
      <w:sz w:val="20"/>
      <w:szCs w:val="20"/>
    </w:rPr>
  </w:style>
  <w:style w:type="paragraph" w:styleId="Heading7">
    <w:name w:val="heading 7"/>
    <w:basedOn w:val="Normal"/>
    <w:next w:val="Normal"/>
    <w:link w:val="Heading7Char"/>
    <w:uiPriority w:val="99"/>
    <w:qFormat/>
    <w:rsid w:val="007530BA"/>
    <w:pPr>
      <w:autoSpaceDE w:val="0"/>
      <w:autoSpaceDN w:val="0"/>
      <w:adjustRightInd w:val="0"/>
      <w:spacing w:after="0" w:line="280" w:lineRule="atLeast"/>
      <w:outlineLvl w:val="6"/>
    </w:pPr>
    <w:rPr>
      <w:rFonts w:ascii="Arial" w:hAnsi="Arial" w:cs="Arial"/>
      <w:i/>
      <w:iCs/>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30BA"/>
    <w:rPr>
      <w:rFonts w:ascii="Arial Narrow" w:hAnsi="Arial Narrow" w:cs="Arial Narrow"/>
      <w:b/>
      <w:bCs/>
      <w:color w:val="000000"/>
      <w:sz w:val="26"/>
      <w:szCs w:val="26"/>
    </w:rPr>
  </w:style>
  <w:style w:type="character" w:customStyle="1" w:styleId="Heading3Char">
    <w:name w:val="Heading 3 Char"/>
    <w:basedOn w:val="DefaultParagraphFont"/>
    <w:link w:val="Heading3"/>
    <w:uiPriority w:val="99"/>
    <w:locked/>
    <w:rsid w:val="007530BA"/>
    <w:rPr>
      <w:rFonts w:ascii="Arial" w:hAnsi="Arial" w:cs="Arial"/>
      <w:b/>
      <w:bCs/>
      <w:color w:val="000000"/>
      <w:sz w:val="20"/>
      <w:szCs w:val="20"/>
    </w:rPr>
  </w:style>
  <w:style w:type="character" w:customStyle="1" w:styleId="Heading4Char">
    <w:name w:val="Heading 4 Char"/>
    <w:basedOn w:val="DefaultParagraphFont"/>
    <w:link w:val="Heading4"/>
    <w:uiPriority w:val="99"/>
    <w:locked/>
    <w:rsid w:val="007530BA"/>
    <w:rPr>
      <w:rFonts w:ascii="Arial" w:hAnsi="Arial" w:cs="Arial"/>
      <w:b/>
      <w:bCs/>
      <w:color w:val="000000"/>
      <w:sz w:val="20"/>
      <w:szCs w:val="20"/>
    </w:rPr>
  </w:style>
  <w:style w:type="character" w:customStyle="1" w:styleId="Heading5Char">
    <w:name w:val="Heading 5 Char"/>
    <w:basedOn w:val="DefaultParagraphFont"/>
    <w:link w:val="Heading5"/>
    <w:uiPriority w:val="99"/>
    <w:locked/>
    <w:rsid w:val="007530BA"/>
    <w:rPr>
      <w:rFonts w:ascii="Arial" w:hAnsi="Arial" w:cs="Arial"/>
      <w:i/>
      <w:iCs/>
      <w:color w:val="000000"/>
      <w:sz w:val="20"/>
      <w:szCs w:val="20"/>
    </w:rPr>
  </w:style>
  <w:style w:type="character" w:customStyle="1" w:styleId="Heading6Char">
    <w:name w:val="Heading 6 Char"/>
    <w:basedOn w:val="DefaultParagraphFont"/>
    <w:link w:val="Heading6"/>
    <w:uiPriority w:val="99"/>
    <w:locked/>
    <w:rsid w:val="007530BA"/>
    <w:rPr>
      <w:rFonts w:ascii="Arial" w:hAnsi="Arial" w:cs="Arial"/>
      <w:b/>
      <w:bCs/>
      <w:i/>
      <w:iCs/>
      <w:color w:val="000000"/>
      <w:sz w:val="20"/>
      <w:szCs w:val="20"/>
    </w:rPr>
  </w:style>
  <w:style w:type="character" w:customStyle="1" w:styleId="Heading7Char">
    <w:name w:val="Heading 7 Char"/>
    <w:basedOn w:val="DefaultParagraphFont"/>
    <w:link w:val="Heading7"/>
    <w:uiPriority w:val="99"/>
    <w:locked/>
    <w:rsid w:val="007530BA"/>
    <w:rPr>
      <w:rFonts w:ascii="Arial" w:hAnsi="Arial" w:cs="Arial"/>
      <w:i/>
      <w:iCs/>
      <w:color w:val="000000"/>
      <w:sz w:val="20"/>
      <w:szCs w:val="20"/>
    </w:rPr>
  </w:style>
  <w:style w:type="paragraph" w:customStyle="1" w:styleId="A16">
    <w:name w:val="___A16"/>
    <w:uiPriority w:val="99"/>
    <w:rsid w:val="007530BA"/>
    <w:pPr>
      <w:autoSpaceDE w:val="0"/>
      <w:autoSpaceDN w:val="0"/>
      <w:adjustRightInd w:val="0"/>
      <w:spacing w:line="280" w:lineRule="atLeast"/>
    </w:pPr>
    <w:rPr>
      <w:rFonts w:ascii="Arial" w:hAnsi="Arial" w:cs="Arial"/>
      <w:color w:val="000000"/>
      <w:sz w:val="20"/>
      <w:szCs w:val="20"/>
      <w:lang w:eastAsia="en-US"/>
    </w:rPr>
  </w:style>
  <w:style w:type="paragraph" w:customStyle="1" w:styleId="Normalhardpagebreak">
    <w:name w:val="Normal_hard_pagebreak"/>
    <w:uiPriority w:val="99"/>
    <w:rsid w:val="007530BA"/>
    <w:pPr>
      <w:autoSpaceDE w:val="0"/>
      <w:autoSpaceDN w:val="0"/>
      <w:adjustRightInd w:val="0"/>
      <w:spacing w:line="280" w:lineRule="atLeast"/>
    </w:pPr>
    <w:rPr>
      <w:rFonts w:ascii="Arial" w:hAnsi="Arial" w:cs="Arial"/>
      <w:color w:val="000000"/>
      <w:sz w:val="20"/>
      <w:szCs w:val="20"/>
      <w:lang w:eastAsia="en-US"/>
    </w:rPr>
  </w:style>
  <w:style w:type="paragraph" w:customStyle="1" w:styleId="A21">
    <w:name w:val="___A21"/>
    <w:uiPriority w:val="99"/>
    <w:rsid w:val="007530BA"/>
    <w:pPr>
      <w:autoSpaceDE w:val="0"/>
      <w:autoSpaceDN w:val="0"/>
      <w:adjustRightInd w:val="0"/>
      <w:spacing w:line="280" w:lineRule="atLeast"/>
    </w:pPr>
    <w:rPr>
      <w:rFonts w:ascii="Arial" w:hAnsi="Arial" w:cs="Arial"/>
      <w:color w:val="000000"/>
      <w:sz w:val="20"/>
      <w:szCs w:val="20"/>
      <w:lang w:eastAsia="en-US"/>
    </w:rPr>
  </w:style>
  <w:style w:type="paragraph" w:customStyle="1" w:styleId="A22">
    <w:name w:val="___A22"/>
    <w:uiPriority w:val="99"/>
    <w:rsid w:val="007530BA"/>
    <w:pPr>
      <w:autoSpaceDE w:val="0"/>
      <w:autoSpaceDN w:val="0"/>
      <w:adjustRightInd w:val="0"/>
      <w:spacing w:line="480" w:lineRule="atLeast"/>
    </w:pPr>
    <w:rPr>
      <w:rFonts w:ascii="Arial" w:hAnsi="Arial" w:cs="Arial"/>
      <w:color w:val="000000"/>
      <w:sz w:val="20"/>
      <w:szCs w:val="20"/>
      <w:lang w:eastAsia="en-US"/>
    </w:rPr>
  </w:style>
  <w:style w:type="paragraph" w:customStyle="1" w:styleId="A25">
    <w:name w:val="___A25"/>
    <w:uiPriority w:val="99"/>
    <w:rsid w:val="007530BA"/>
    <w:pPr>
      <w:autoSpaceDE w:val="0"/>
      <w:autoSpaceDN w:val="0"/>
      <w:adjustRightInd w:val="0"/>
      <w:spacing w:line="281" w:lineRule="auto"/>
      <w:jc w:val="right"/>
    </w:pPr>
    <w:rPr>
      <w:rFonts w:ascii="Arial" w:hAnsi="Arial" w:cs="Arial"/>
      <w:b/>
      <w:bCs/>
      <w:color w:val="000000"/>
      <w:sz w:val="20"/>
      <w:szCs w:val="20"/>
      <w:lang w:eastAsia="en-US"/>
    </w:rPr>
  </w:style>
  <w:style w:type="paragraph" w:customStyle="1" w:styleId="Belopp">
    <w:name w:val="Belopp"/>
    <w:uiPriority w:val="99"/>
    <w:rsid w:val="007530BA"/>
    <w:pPr>
      <w:autoSpaceDE w:val="0"/>
      <w:autoSpaceDN w:val="0"/>
      <w:adjustRightInd w:val="0"/>
      <w:spacing w:line="280" w:lineRule="atLeast"/>
      <w:jc w:val="right"/>
    </w:pPr>
    <w:rPr>
      <w:rFonts w:ascii="Arial" w:hAnsi="Arial" w:cs="Arial"/>
      <w:color w:val="000000"/>
      <w:sz w:val="20"/>
      <w:szCs w:val="20"/>
      <w:lang w:eastAsia="en-US"/>
    </w:rPr>
  </w:style>
  <w:style w:type="paragraph" w:customStyle="1" w:styleId="Summatext">
    <w:name w:val="Summatext"/>
    <w:uiPriority w:val="99"/>
    <w:rsid w:val="007530BA"/>
    <w:pPr>
      <w:autoSpaceDE w:val="0"/>
      <w:autoSpaceDN w:val="0"/>
      <w:adjustRightInd w:val="0"/>
      <w:spacing w:line="280" w:lineRule="atLeast"/>
    </w:pPr>
    <w:rPr>
      <w:rFonts w:ascii="Arial" w:hAnsi="Arial" w:cs="Arial"/>
      <w:b/>
      <w:bCs/>
      <w:color w:val="000000"/>
      <w:sz w:val="20"/>
      <w:szCs w:val="20"/>
      <w:lang w:eastAsia="en-US"/>
    </w:rPr>
  </w:style>
  <w:style w:type="paragraph" w:customStyle="1" w:styleId="Summabelopp">
    <w:name w:val="Summabelopp"/>
    <w:uiPriority w:val="99"/>
    <w:rsid w:val="007530BA"/>
    <w:pPr>
      <w:autoSpaceDE w:val="0"/>
      <w:autoSpaceDN w:val="0"/>
      <w:adjustRightInd w:val="0"/>
      <w:spacing w:line="280" w:lineRule="atLeast"/>
      <w:jc w:val="right"/>
    </w:pPr>
    <w:rPr>
      <w:rFonts w:ascii="Arial" w:hAnsi="Arial" w:cs="Arial"/>
      <w:b/>
      <w:bCs/>
      <w:color w:val="000000"/>
      <w:sz w:val="20"/>
      <w:szCs w:val="20"/>
      <w:lang w:eastAsia="en-US"/>
    </w:rPr>
  </w:style>
  <w:style w:type="paragraph" w:customStyle="1" w:styleId="Totalsummatext">
    <w:name w:val="Totalsummatext"/>
    <w:uiPriority w:val="99"/>
    <w:rsid w:val="007530BA"/>
    <w:pPr>
      <w:autoSpaceDE w:val="0"/>
      <w:autoSpaceDN w:val="0"/>
      <w:adjustRightInd w:val="0"/>
      <w:spacing w:line="280" w:lineRule="atLeast"/>
    </w:pPr>
    <w:rPr>
      <w:rFonts w:ascii="Arial" w:hAnsi="Arial" w:cs="Arial"/>
      <w:b/>
      <w:bCs/>
      <w:color w:val="000000"/>
      <w:sz w:val="20"/>
      <w:szCs w:val="20"/>
      <w:lang w:eastAsia="en-US"/>
    </w:rPr>
  </w:style>
  <w:style w:type="paragraph" w:customStyle="1" w:styleId="Totalsummabelopp">
    <w:name w:val="Totalsummabelopp"/>
    <w:uiPriority w:val="99"/>
    <w:rsid w:val="007530BA"/>
    <w:pPr>
      <w:autoSpaceDE w:val="0"/>
      <w:autoSpaceDN w:val="0"/>
      <w:adjustRightInd w:val="0"/>
      <w:spacing w:line="280" w:lineRule="atLeast"/>
      <w:jc w:val="right"/>
    </w:pPr>
    <w:rPr>
      <w:rFonts w:ascii="Arial" w:hAnsi="Arial" w:cs="Arial"/>
      <w:b/>
      <w:bCs/>
      <w:color w:val="000000"/>
      <w:sz w:val="20"/>
      <w:szCs w:val="20"/>
      <w:lang w:eastAsia="en-US"/>
    </w:rPr>
  </w:style>
  <w:style w:type="paragraph" w:customStyle="1" w:styleId="A32">
    <w:name w:val="___A32"/>
    <w:uiPriority w:val="99"/>
    <w:rsid w:val="007530BA"/>
    <w:pPr>
      <w:autoSpaceDE w:val="0"/>
      <w:autoSpaceDN w:val="0"/>
      <w:adjustRightInd w:val="0"/>
    </w:pPr>
    <w:rPr>
      <w:rFonts w:ascii="Arial Narrow" w:hAnsi="Arial Narrow" w:cs="Arial Narrow"/>
      <w:b/>
      <w:bCs/>
      <w:color w:val="000000"/>
      <w:sz w:val="26"/>
      <w:szCs w:val="26"/>
      <w:lang w:eastAsia="en-US"/>
    </w:rPr>
  </w:style>
  <w:style w:type="paragraph" w:customStyle="1" w:styleId="A31">
    <w:name w:val="___A31"/>
    <w:uiPriority w:val="99"/>
    <w:rsid w:val="007530BA"/>
    <w:pPr>
      <w:autoSpaceDE w:val="0"/>
      <w:autoSpaceDN w:val="0"/>
      <w:adjustRightInd w:val="0"/>
      <w:spacing w:line="280" w:lineRule="atLeast"/>
    </w:pPr>
    <w:rPr>
      <w:rFonts w:ascii="Arial" w:hAnsi="Arial" w:cs="Arial"/>
      <w:color w:val="000000"/>
      <w:sz w:val="20"/>
      <w:szCs w:val="20"/>
      <w:lang w:eastAsia="en-US"/>
    </w:rPr>
  </w:style>
  <w:style w:type="paragraph" w:customStyle="1" w:styleId="A33">
    <w:name w:val="___A33"/>
    <w:uiPriority w:val="99"/>
    <w:rsid w:val="007530BA"/>
    <w:pPr>
      <w:autoSpaceDE w:val="0"/>
      <w:autoSpaceDN w:val="0"/>
      <w:adjustRightInd w:val="0"/>
      <w:spacing w:line="280" w:lineRule="atLeast"/>
    </w:pPr>
    <w:rPr>
      <w:rFonts w:ascii="Arial" w:hAnsi="Arial" w:cs="Arial"/>
      <w:color w:val="000000"/>
      <w:sz w:val="20"/>
      <w:szCs w:val="20"/>
      <w:lang w:eastAsia="en-US"/>
    </w:rPr>
  </w:style>
  <w:style w:type="character" w:styleId="Hyperlink">
    <w:name w:val="Hyperlink"/>
    <w:basedOn w:val="DefaultParagraphFont"/>
    <w:uiPriority w:val="99"/>
    <w:semiHidden/>
    <w:rsid w:val="008961C3"/>
    <w:rPr>
      <w:rFonts w:cs="Times New Roman"/>
      <w:color w:val="0000FF"/>
      <w:u w:val="single"/>
    </w:rPr>
  </w:style>
  <w:style w:type="character" w:styleId="FollowedHyperlink">
    <w:name w:val="FollowedHyperlink"/>
    <w:basedOn w:val="DefaultParagraphFont"/>
    <w:uiPriority w:val="99"/>
    <w:locked/>
    <w:rsid w:val="00CA09D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45827158">
      <w:marLeft w:val="0"/>
      <w:marRight w:val="0"/>
      <w:marTop w:val="0"/>
      <w:marBottom w:val="0"/>
      <w:divBdr>
        <w:top w:val="none" w:sz="0" w:space="0" w:color="auto"/>
        <w:left w:val="none" w:sz="0" w:space="0" w:color="auto"/>
        <w:bottom w:val="none" w:sz="0" w:space="0" w:color="auto"/>
        <w:right w:val="none" w:sz="0" w:space="0" w:color="auto"/>
      </w:divBdr>
    </w:div>
    <w:div w:id="1845827162">
      <w:marLeft w:val="0"/>
      <w:marRight w:val="0"/>
      <w:marTop w:val="0"/>
      <w:marBottom w:val="0"/>
      <w:divBdr>
        <w:top w:val="none" w:sz="0" w:space="0" w:color="auto"/>
        <w:left w:val="none" w:sz="0" w:space="0" w:color="auto"/>
        <w:bottom w:val="none" w:sz="0" w:space="0" w:color="auto"/>
        <w:right w:val="none" w:sz="0" w:space="0" w:color="auto"/>
      </w:divBdr>
      <w:divsChild>
        <w:div w:id="1845827145">
          <w:marLeft w:val="0"/>
          <w:marRight w:val="0"/>
          <w:marTop w:val="0"/>
          <w:marBottom w:val="135"/>
          <w:divBdr>
            <w:top w:val="none" w:sz="0" w:space="0" w:color="auto"/>
            <w:left w:val="none" w:sz="0" w:space="0" w:color="auto"/>
            <w:bottom w:val="none" w:sz="0" w:space="0" w:color="auto"/>
            <w:right w:val="none" w:sz="0" w:space="0" w:color="auto"/>
          </w:divBdr>
          <w:divsChild>
            <w:div w:id="1845827127">
              <w:marLeft w:val="0"/>
              <w:marRight w:val="0"/>
              <w:marTop w:val="0"/>
              <w:marBottom w:val="0"/>
              <w:divBdr>
                <w:top w:val="none" w:sz="0" w:space="0" w:color="auto"/>
                <w:left w:val="none" w:sz="0" w:space="0" w:color="auto"/>
                <w:bottom w:val="none" w:sz="0" w:space="0" w:color="auto"/>
                <w:right w:val="none" w:sz="0" w:space="0" w:color="auto"/>
              </w:divBdr>
              <w:divsChild>
                <w:div w:id="18458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7146">
          <w:marLeft w:val="0"/>
          <w:marRight w:val="0"/>
          <w:marTop w:val="0"/>
          <w:marBottom w:val="0"/>
          <w:divBdr>
            <w:top w:val="none" w:sz="0" w:space="0" w:color="auto"/>
            <w:left w:val="none" w:sz="0" w:space="0" w:color="auto"/>
            <w:bottom w:val="none" w:sz="0" w:space="0" w:color="auto"/>
            <w:right w:val="none" w:sz="0" w:space="0" w:color="auto"/>
          </w:divBdr>
          <w:divsChild>
            <w:div w:id="1845827161">
              <w:marLeft w:val="0"/>
              <w:marRight w:val="0"/>
              <w:marTop w:val="0"/>
              <w:marBottom w:val="0"/>
              <w:divBdr>
                <w:top w:val="none" w:sz="0" w:space="0" w:color="auto"/>
                <w:left w:val="none" w:sz="0" w:space="0" w:color="auto"/>
                <w:bottom w:val="none" w:sz="0" w:space="0" w:color="auto"/>
                <w:right w:val="none" w:sz="0" w:space="0" w:color="auto"/>
              </w:divBdr>
              <w:divsChild>
                <w:div w:id="1845827120">
                  <w:marLeft w:val="0"/>
                  <w:marRight w:val="0"/>
                  <w:marTop w:val="0"/>
                  <w:marBottom w:val="60"/>
                  <w:divBdr>
                    <w:top w:val="none" w:sz="0" w:space="0" w:color="auto"/>
                    <w:left w:val="none" w:sz="0" w:space="0" w:color="auto"/>
                    <w:bottom w:val="none" w:sz="0" w:space="0" w:color="auto"/>
                    <w:right w:val="none" w:sz="0" w:space="0" w:color="auto"/>
                  </w:divBdr>
                  <w:divsChild>
                    <w:div w:id="1845827138">
                      <w:marLeft w:val="0"/>
                      <w:marRight w:val="0"/>
                      <w:marTop w:val="0"/>
                      <w:marBottom w:val="0"/>
                      <w:divBdr>
                        <w:top w:val="none" w:sz="0" w:space="0" w:color="auto"/>
                        <w:left w:val="none" w:sz="0" w:space="0" w:color="auto"/>
                        <w:bottom w:val="none" w:sz="0" w:space="0" w:color="auto"/>
                        <w:right w:val="none" w:sz="0" w:space="0" w:color="auto"/>
                      </w:divBdr>
                      <w:divsChild>
                        <w:div w:id="1845827155">
                          <w:marLeft w:val="0"/>
                          <w:marRight w:val="0"/>
                          <w:marTop w:val="0"/>
                          <w:marBottom w:val="0"/>
                          <w:divBdr>
                            <w:top w:val="none" w:sz="0" w:space="0" w:color="auto"/>
                            <w:left w:val="none" w:sz="0" w:space="0" w:color="auto"/>
                            <w:bottom w:val="none" w:sz="0" w:space="0" w:color="auto"/>
                            <w:right w:val="none" w:sz="0" w:space="0" w:color="auto"/>
                          </w:divBdr>
                          <w:divsChild>
                            <w:div w:id="1845827159">
                              <w:marLeft w:val="0"/>
                              <w:marRight w:val="0"/>
                              <w:marTop w:val="0"/>
                              <w:marBottom w:val="30"/>
                              <w:divBdr>
                                <w:top w:val="none" w:sz="0" w:space="0" w:color="auto"/>
                                <w:left w:val="none" w:sz="0" w:space="0" w:color="auto"/>
                                <w:bottom w:val="none" w:sz="0" w:space="0" w:color="auto"/>
                                <w:right w:val="none" w:sz="0" w:space="0" w:color="auto"/>
                              </w:divBdr>
                              <w:divsChild>
                                <w:div w:id="1845827132">
                                  <w:marLeft w:val="0"/>
                                  <w:marRight w:val="0"/>
                                  <w:marTop w:val="0"/>
                                  <w:marBottom w:val="0"/>
                                  <w:divBdr>
                                    <w:top w:val="none" w:sz="0" w:space="0" w:color="auto"/>
                                    <w:left w:val="none" w:sz="0" w:space="0" w:color="auto"/>
                                    <w:bottom w:val="none" w:sz="0" w:space="0" w:color="auto"/>
                                    <w:right w:val="none" w:sz="0" w:space="0" w:color="auto"/>
                                  </w:divBdr>
                                  <w:divsChild>
                                    <w:div w:id="1845827165">
                                      <w:marLeft w:val="0"/>
                                      <w:marRight w:val="0"/>
                                      <w:marTop w:val="0"/>
                                      <w:marBottom w:val="0"/>
                                      <w:divBdr>
                                        <w:top w:val="none" w:sz="0" w:space="0" w:color="auto"/>
                                        <w:left w:val="none" w:sz="0" w:space="0" w:color="auto"/>
                                        <w:bottom w:val="none" w:sz="0" w:space="0" w:color="auto"/>
                                        <w:right w:val="none" w:sz="0" w:space="0" w:color="auto"/>
                                      </w:divBdr>
                                      <w:divsChild>
                                        <w:div w:id="1845827150">
                                          <w:marLeft w:val="0"/>
                                          <w:marRight w:val="0"/>
                                          <w:marTop w:val="0"/>
                                          <w:marBottom w:val="0"/>
                                          <w:divBdr>
                                            <w:top w:val="none" w:sz="0" w:space="0" w:color="auto"/>
                                            <w:left w:val="none" w:sz="0" w:space="0" w:color="auto"/>
                                            <w:bottom w:val="none" w:sz="0" w:space="0" w:color="auto"/>
                                            <w:right w:val="none" w:sz="0" w:space="0" w:color="auto"/>
                                          </w:divBdr>
                                          <w:divsChild>
                                            <w:div w:id="1845827164">
                                              <w:marLeft w:val="0"/>
                                              <w:marRight w:val="150"/>
                                              <w:marTop w:val="150"/>
                                              <w:marBottom w:val="0"/>
                                              <w:divBdr>
                                                <w:top w:val="none" w:sz="0" w:space="0" w:color="auto"/>
                                                <w:left w:val="none" w:sz="0" w:space="0" w:color="auto"/>
                                                <w:bottom w:val="none" w:sz="0" w:space="0" w:color="auto"/>
                                                <w:right w:val="none" w:sz="0" w:space="0" w:color="auto"/>
                                              </w:divBdr>
                                              <w:divsChild>
                                                <w:div w:id="1845827123">
                                                  <w:marLeft w:val="0"/>
                                                  <w:marRight w:val="0"/>
                                                  <w:marTop w:val="0"/>
                                                  <w:marBottom w:val="0"/>
                                                  <w:divBdr>
                                                    <w:top w:val="none" w:sz="0" w:space="0" w:color="auto"/>
                                                    <w:left w:val="none" w:sz="0" w:space="0" w:color="auto"/>
                                                    <w:bottom w:val="none" w:sz="0" w:space="0" w:color="auto"/>
                                                    <w:right w:val="none" w:sz="0" w:space="0" w:color="auto"/>
                                                  </w:divBdr>
                                                  <w:divsChild>
                                                    <w:div w:id="1845827168">
                                                      <w:marLeft w:val="0"/>
                                                      <w:marRight w:val="0"/>
                                                      <w:marTop w:val="0"/>
                                                      <w:marBottom w:val="0"/>
                                                      <w:divBdr>
                                                        <w:top w:val="none" w:sz="0" w:space="0" w:color="auto"/>
                                                        <w:left w:val="none" w:sz="0" w:space="0" w:color="auto"/>
                                                        <w:bottom w:val="none" w:sz="0" w:space="0" w:color="auto"/>
                                                        <w:right w:val="none" w:sz="0" w:space="0" w:color="auto"/>
                                                      </w:divBdr>
                                                      <w:divsChild>
                                                        <w:div w:id="1845827135">
                                                          <w:marLeft w:val="0"/>
                                                          <w:marRight w:val="0"/>
                                                          <w:marTop w:val="0"/>
                                                          <w:marBottom w:val="0"/>
                                                          <w:divBdr>
                                                            <w:top w:val="none" w:sz="0" w:space="0" w:color="auto"/>
                                                            <w:left w:val="none" w:sz="0" w:space="0" w:color="auto"/>
                                                            <w:bottom w:val="none" w:sz="0" w:space="0" w:color="auto"/>
                                                            <w:right w:val="none" w:sz="0" w:space="0" w:color="auto"/>
                                                          </w:divBdr>
                                                          <w:divsChild>
                                                            <w:div w:id="18458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27166">
                                      <w:marLeft w:val="0"/>
                                      <w:marRight w:val="0"/>
                                      <w:marTop w:val="0"/>
                                      <w:marBottom w:val="0"/>
                                      <w:divBdr>
                                        <w:top w:val="none" w:sz="0" w:space="0" w:color="auto"/>
                                        <w:left w:val="none" w:sz="0" w:space="0" w:color="auto"/>
                                        <w:bottom w:val="none" w:sz="0" w:space="0" w:color="auto"/>
                                        <w:right w:val="none" w:sz="0" w:space="0" w:color="auto"/>
                                      </w:divBdr>
                                      <w:divsChild>
                                        <w:div w:id="1845827121">
                                          <w:marLeft w:val="0"/>
                                          <w:marRight w:val="0"/>
                                          <w:marTop w:val="0"/>
                                          <w:marBottom w:val="0"/>
                                          <w:divBdr>
                                            <w:top w:val="none" w:sz="0" w:space="0" w:color="auto"/>
                                            <w:left w:val="none" w:sz="0" w:space="0" w:color="auto"/>
                                            <w:bottom w:val="none" w:sz="0" w:space="0" w:color="auto"/>
                                            <w:right w:val="none" w:sz="0" w:space="0" w:color="auto"/>
                                          </w:divBdr>
                                          <w:divsChild>
                                            <w:div w:id="1845827153">
                                              <w:marLeft w:val="0"/>
                                              <w:marRight w:val="0"/>
                                              <w:marTop w:val="0"/>
                                              <w:marBottom w:val="0"/>
                                              <w:divBdr>
                                                <w:top w:val="none" w:sz="0" w:space="0" w:color="auto"/>
                                                <w:left w:val="none" w:sz="0" w:space="0" w:color="auto"/>
                                                <w:bottom w:val="none" w:sz="0" w:space="0" w:color="auto"/>
                                                <w:right w:val="none" w:sz="0" w:space="0" w:color="auto"/>
                                              </w:divBdr>
                                              <w:divsChild>
                                                <w:div w:id="18458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7143">
                                          <w:marLeft w:val="0"/>
                                          <w:marRight w:val="0"/>
                                          <w:marTop w:val="0"/>
                                          <w:marBottom w:val="0"/>
                                          <w:divBdr>
                                            <w:top w:val="none" w:sz="0" w:space="0" w:color="auto"/>
                                            <w:left w:val="none" w:sz="0" w:space="0" w:color="auto"/>
                                            <w:bottom w:val="none" w:sz="0" w:space="0" w:color="auto"/>
                                            <w:right w:val="none" w:sz="0" w:space="0" w:color="auto"/>
                                          </w:divBdr>
                                          <w:divsChild>
                                            <w:div w:id="1845827131">
                                              <w:marLeft w:val="0"/>
                                              <w:marRight w:val="0"/>
                                              <w:marTop w:val="0"/>
                                              <w:marBottom w:val="0"/>
                                              <w:divBdr>
                                                <w:top w:val="none" w:sz="0" w:space="0" w:color="auto"/>
                                                <w:left w:val="none" w:sz="0" w:space="0" w:color="auto"/>
                                                <w:bottom w:val="none" w:sz="0" w:space="0" w:color="auto"/>
                                                <w:right w:val="none" w:sz="0" w:space="0" w:color="auto"/>
                                              </w:divBdr>
                                              <w:divsChild>
                                                <w:div w:id="1845827139">
                                                  <w:marLeft w:val="0"/>
                                                  <w:marRight w:val="0"/>
                                                  <w:marTop w:val="0"/>
                                                  <w:marBottom w:val="0"/>
                                                  <w:divBdr>
                                                    <w:top w:val="none" w:sz="0" w:space="0" w:color="auto"/>
                                                    <w:left w:val="none" w:sz="0" w:space="0" w:color="auto"/>
                                                    <w:bottom w:val="none" w:sz="0" w:space="0" w:color="auto"/>
                                                    <w:right w:val="none" w:sz="0" w:space="0" w:color="auto"/>
                                                  </w:divBdr>
                                                  <w:divsChild>
                                                    <w:div w:id="1845827122">
                                                      <w:marLeft w:val="0"/>
                                                      <w:marRight w:val="0"/>
                                                      <w:marTop w:val="0"/>
                                                      <w:marBottom w:val="0"/>
                                                      <w:divBdr>
                                                        <w:top w:val="none" w:sz="0" w:space="0" w:color="auto"/>
                                                        <w:left w:val="none" w:sz="0" w:space="0" w:color="auto"/>
                                                        <w:bottom w:val="none" w:sz="0" w:space="0" w:color="auto"/>
                                                        <w:right w:val="none" w:sz="0" w:space="0" w:color="auto"/>
                                                      </w:divBdr>
                                                      <w:divsChild>
                                                        <w:div w:id="1845827124">
                                                          <w:marLeft w:val="0"/>
                                                          <w:marRight w:val="0"/>
                                                          <w:marTop w:val="0"/>
                                                          <w:marBottom w:val="75"/>
                                                          <w:divBdr>
                                                            <w:top w:val="none" w:sz="0" w:space="0" w:color="auto"/>
                                                            <w:left w:val="none" w:sz="0" w:space="0" w:color="auto"/>
                                                            <w:bottom w:val="none" w:sz="0" w:space="0" w:color="auto"/>
                                                            <w:right w:val="none" w:sz="0" w:space="0" w:color="auto"/>
                                                          </w:divBdr>
                                                          <w:divsChild>
                                                            <w:div w:id="1845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7163">
                                          <w:marLeft w:val="0"/>
                                          <w:marRight w:val="0"/>
                                          <w:marTop w:val="0"/>
                                          <w:marBottom w:val="0"/>
                                          <w:divBdr>
                                            <w:top w:val="none" w:sz="0" w:space="0" w:color="auto"/>
                                            <w:left w:val="none" w:sz="0" w:space="0" w:color="auto"/>
                                            <w:bottom w:val="none" w:sz="0" w:space="0" w:color="auto"/>
                                            <w:right w:val="none" w:sz="0" w:space="0" w:color="auto"/>
                                          </w:divBdr>
                                          <w:divsChild>
                                            <w:div w:id="1845827152">
                                              <w:marLeft w:val="0"/>
                                              <w:marRight w:val="0"/>
                                              <w:marTop w:val="0"/>
                                              <w:marBottom w:val="0"/>
                                              <w:divBdr>
                                                <w:top w:val="none" w:sz="0" w:space="0" w:color="auto"/>
                                                <w:left w:val="none" w:sz="0" w:space="0" w:color="auto"/>
                                                <w:bottom w:val="none" w:sz="0" w:space="0" w:color="auto"/>
                                                <w:right w:val="none" w:sz="0" w:space="0" w:color="auto"/>
                                              </w:divBdr>
                                              <w:divsChild>
                                                <w:div w:id="1845827133">
                                                  <w:marLeft w:val="0"/>
                                                  <w:marRight w:val="0"/>
                                                  <w:marTop w:val="0"/>
                                                  <w:marBottom w:val="0"/>
                                                  <w:divBdr>
                                                    <w:top w:val="none" w:sz="0" w:space="0" w:color="auto"/>
                                                    <w:left w:val="none" w:sz="0" w:space="0" w:color="auto"/>
                                                    <w:bottom w:val="none" w:sz="0" w:space="0" w:color="auto"/>
                                                    <w:right w:val="none" w:sz="0" w:space="0" w:color="auto"/>
                                                  </w:divBdr>
                                                  <w:divsChild>
                                                    <w:div w:id="1845827141">
                                                      <w:marLeft w:val="0"/>
                                                      <w:marRight w:val="0"/>
                                                      <w:marTop w:val="0"/>
                                                      <w:marBottom w:val="0"/>
                                                      <w:divBdr>
                                                        <w:top w:val="none" w:sz="0" w:space="0" w:color="auto"/>
                                                        <w:left w:val="none" w:sz="0" w:space="0" w:color="auto"/>
                                                        <w:bottom w:val="none" w:sz="0" w:space="0" w:color="auto"/>
                                                        <w:right w:val="none" w:sz="0" w:space="0" w:color="auto"/>
                                                      </w:divBdr>
                                                    </w:div>
                                                  </w:divsChild>
                                                </w:div>
                                                <w:div w:id="1845827167">
                                                  <w:marLeft w:val="0"/>
                                                  <w:marRight w:val="0"/>
                                                  <w:marTop w:val="0"/>
                                                  <w:marBottom w:val="0"/>
                                                  <w:divBdr>
                                                    <w:top w:val="none" w:sz="0" w:space="0" w:color="auto"/>
                                                    <w:left w:val="none" w:sz="0" w:space="0" w:color="auto"/>
                                                    <w:bottom w:val="none" w:sz="0" w:space="0" w:color="auto"/>
                                                    <w:right w:val="none" w:sz="0" w:space="0" w:color="auto"/>
                                                  </w:divBdr>
                                                  <w:divsChild>
                                                    <w:div w:id="1845827144">
                                                      <w:marLeft w:val="0"/>
                                                      <w:marRight w:val="0"/>
                                                      <w:marTop w:val="0"/>
                                                      <w:marBottom w:val="0"/>
                                                      <w:divBdr>
                                                        <w:top w:val="none" w:sz="0" w:space="0" w:color="auto"/>
                                                        <w:left w:val="none" w:sz="0" w:space="0" w:color="auto"/>
                                                        <w:bottom w:val="none" w:sz="0" w:space="0" w:color="auto"/>
                                                        <w:right w:val="none" w:sz="0" w:space="0" w:color="auto"/>
                                                      </w:divBdr>
                                                      <w:divsChild>
                                                        <w:div w:id="1845827130">
                                                          <w:marLeft w:val="0"/>
                                                          <w:marRight w:val="0"/>
                                                          <w:marTop w:val="0"/>
                                                          <w:marBottom w:val="0"/>
                                                          <w:divBdr>
                                                            <w:top w:val="none" w:sz="0" w:space="0" w:color="auto"/>
                                                            <w:left w:val="none" w:sz="0" w:space="0" w:color="auto"/>
                                                            <w:bottom w:val="none" w:sz="0" w:space="0" w:color="auto"/>
                                                            <w:right w:val="none" w:sz="0" w:space="0" w:color="auto"/>
                                                          </w:divBdr>
                                                          <w:divsChild>
                                                            <w:div w:id="1845827142">
                                                              <w:marLeft w:val="0"/>
                                                              <w:marRight w:val="0"/>
                                                              <w:marTop w:val="0"/>
                                                              <w:marBottom w:val="0"/>
                                                              <w:divBdr>
                                                                <w:top w:val="none" w:sz="0" w:space="0" w:color="auto"/>
                                                                <w:left w:val="none" w:sz="0" w:space="0" w:color="auto"/>
                                                                <w:bottom w:val="none" w:sz="0" w:space="0" w:color="auto"/>
                                                                <w:right w:val="none" w:sz="0" w:space="0" w:color="auto"/>
                                                              </w:divBdr>
                                                              <w:divsChild>
                                                                <w:div w:id="1845827156">
                                                                  <w:marLeft w:val="0"/>
                                                                  <w:marRight w:val="0"/>
                                                                  <w:marTop w:val="0"/>
                                                                  <w:marBottom w:val="0"/>
                                                                  <w:divBdr>
                                                                    <w:top w:val="none" w:sz="0" w:space="0" w:color="auto"/>
                                                                    <w:left w:val="none" w:sz="0" w:space="0" w:color="auto"/>
                                                                    <w:bottom w:val="none" w:sz="0" w:space="0" w:color="auto"/>
                                                                    <w:right w:val="none" w:sz="0" w:space="0" w:color="auto"/>
                                                                  </w:divBdr>
                                                                  <w:divsChild>
                                                                    <w:div w:id="1845827118">
                                                                      <w:marLeft w:val="0"/>
                                                                      <w:marRight w:val="0"/>
                                                                      <w:marTop w:val="0"/>
                                                                      <w:marBottom w:val="0"/>
                                                                      <w:divBdr>
                                                                        <w:top w:val="none" w:sz="0" w:space="0" w:color="auto"/>
                                                                        <w:left w:val="none" w:sz="0" w:space="0" w:color="auto"/>
                                                                        <w:bottom w:val="none" w:sz="0" w:space="0" w:color="auto"/>
                                                                        <w:right w:val="none" w:sz="0" w:space="0" w:color="auto"/>
                                                                      </w:divBdr>
                                                                      <w:divsChild>
                                                                        <w:div w:id="1845827154">
                                                                          <w:marLeft w:val="0"/>
                                                                          <w:marRight w:val="0"/>
                                                                          <w:marTop w:val="0"/>
                                                                          <w:marBottom w:val="0"/>
                                                                          <w:divBdr>
                                                                            <w:top w:val="none" w:sz="0" w:space="0" w:color="auto"/>
                                                                            <w:left w:val="none" w:sz="0" w:space="0" w:color="auto"/>
                                                                            <w:bottom w:val="none" w:sz="0" w:space="0" w:color="auto"/>
                                                                            <w:right w:val="none" w:sz="0" w:space="0" w:color="auto"/>
                                                                          </w:divBdr>
                                                                          <w:divsChild>
                                                                            <w:div w:id="1845827126">
                                                                              <w:marLeft w:val="0"/>
                                                                              <w:marRight w:val="0"/>
                                                                              <w:marTop w:val="0"/>
                                                                              <w:marBottom w:val="0"/>
                                                                              <w:divBdr>
                                                                                <w:top w:val="none" w:sz="0" w:space="0" w:color="auto"/>
                                                                                <w:left w:val="none" w:sz="0" w:space="0" w:color="auto"/>
                                                                                <w:bottom w:val="none" w:sz="0" w:space="0" w:color="auto"/>
                                                                                <w:right w:val="none" w:sz="0" w:space="0" w:color="auto"/>
                                                                              </w:divBdr>
                                                                            </w:div>
                                                                            <w:div w:id="18458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5827148">
                  <w:marLeft w:val="0"/>
                  <w:marRight w:val="0"/>
                  <w:marTop w:val="60"/>
                  <w:marBottom w:val="0"/>
                  <w:divBdr>
                    <w:top w:val="none" w:sz="0" w:space="0" w:color="auto"/>
                    <w:left w:val="none" w:sz="0" w:space="0" w:color="auto"/>
                    <w:bottom w:val="none" w:sz="0" w:space="0" w:color="auto"/>
                    <w:right w:val="none" w:sz="0" w:space="0" w:color="auto"/>
                  </w:divBdr>
                  <w:divsChild>
                    <w:div w:id="1845827125">
                      <w:marLeft w:val="0"/>
                      <w:marRight w:val="0"/>
                      <w:marTop w:val="0"/>
                      <w:marBottom w:val="0"/>
                      <w:divBdr>
                        <w:top w:val="none" w:sz="0" w:space="0" w:color="auto"/>
                        <w:left w:val="none" w:sz="0" w:space="0" w:color="auto"/>
                        <w:bottom w:val="none" w:sz="0" w:space="0" w:color="auto"/>
                        <w:right w:val="none" w:sz="0" w:space="0" w:color="auto"/>
                      </w:divBdr>
                      <w:divsChild>
                        <w:div w:id="1845827151">
                          <w:marLeft w:val="0"/>
                          <w:marRight w:val="0"/>
                          <w:marTop w:val="0"/>
                          <w:marBottom w:val="0"/>
                          <w:divBdr>
                            <w:top w:val="none" w:sz="0" w:space="0" w:color="auto"/>
                            <w:left w:val="none" w:sz="0" w:space="0" w:color="auto"/>
                            <w:bottom w:val="none" w:sz="0" w:space="0" w:color="auto"/>
                            <w:right w:val="none" w:sz="0" w:space="0" w:color="auto"/>
                          </w:divBdr>
                          <w:divsChild>
                            <w:div w:id="1845827128">
                              <w:marLeft w:val="0"/>
                              <w:marRight w:val="0"/>
                              <w:marTop w:val="0"/>
                              <w:marBottom w:val="0"/>
                              <w:divBdr>
                                <w:top w:val="none" w:sz="0" w:space="0" w:color="auto"/>
                                <w:left w:val="none" w:sz="0" w:space="0" w:color="auto"/>
                                <w:bottom w:val="none" w:sz="0" w:space="0" w:color="auto"/>
                                <w:right w:val="none" w:sz="0" w:space="0" w:color="auto"/>
                              </w:divBdr>
                              <w:divsChild>
                                <w:div w:id="1845827140">
                                  <w:marLeft w:val="0"/>
                                  <w:marRight w:val="0"/>
                                  <w:marTop w:val="0"/>
                                  <w:marBottom w:val="0"/>
                                  <w:divBdr>
                                    <w:top w:val="none" w:sz="0" w:space="0" w:color="auto"/>
                                    <w:left w:val="none" w:sz="0" w:space="0" w:color="auto"/>
                                    <w:bottom w:val="none" w:sz="0" w:space="0" w:color="auto"/>
                                    <w:right w:val="none" w:sz="0" w:space="0" w:color="auto"/>
                                  </w:divBdr>
                                  <w:divsChild>
                                    <w:div w:id="1845827136">
                                      <w:marLeft w:val="0"/>
                                      <w:marRight w:val="0"/>
                                      <w:marTop w:val="0"/>
                                      <w:marBottom w:val="0"/>
                                      <w:divBdr>
                                        <w:top w:val="none" w:sz="0" w:space="0" w:color="auto"/>
                                        <w:left w:val="none" w:sz="0" w:space="0" w:color="auto"/>
                                        <w:bottom w:val="none" w:sz="0" w:space="0" w:color="auto"/>
                                        <w:right w:val="none" w:sz="0" w:space="0" w:color="auto"/>
                                      </w:divBdr>
                                      <w:divsChild>
                                        <w:div w:id="1845827119">
                                          <w:marLeft w:val="0"/>
                                          <w:marRight w:val="0"/>
                                          <w:marTop w:val="0"/>
                                          <w:marBottom w:val="0"/>
                                          <w:divBdr>
                                            <w:top w:val="none" w:sz="0" w:space="0" w:color="auto"/>
                                            <w:left w:val="none" w:sz="0" w:space="0" w:color="auto"/>
                                            <w:bottom w:val="none" w:sz="0" w:space="0" w:color="auto"/>
                                            <w:right w:val="none" w:sz="0" w:space="0" w:color="auto"/>
                                          </w:divBdr>
                                          <w:divsChild>
                                            <w:div w:id="1845827129">
                                              <w:marLeft w:val="0"/>
                                              <w:marRight w:val="0"/>
                                              <w:marTop w:val="0"/>
                                              <w:marBottom w:val="0"/>
                                              <w:divBdr>
                                                <w:top w:val="none" w:sz="0" w:space="0" w:color="auto"/>
                                                <w:left w:val="none" w:sz="0" w:space="0" w:color="auto"/>
                                                <w:bottom w:val="none" w:sz="0" w:space="0" w:color="auto"/>
                                                <w:right w:val="none" w:sz="0" w:space="0" w:color="auto"/>
                                              </w:divBdr>
                                              <w:divsChild>
                                                <w:div w:id="18458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hon.s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834</Words>
  <Characters>4426</Characters>
  <Application>Microsoft Office Outlook</Application>
  <DocSecurity>0</DocSecurity>
  <Lines>0</Lines>
  <Paragraphs>0</Paragraphs>
  <ScaleCrop>false</ScaleCrop>
  <Company>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Styrelsen för LHON Eye Society får härmed avge årsredovisning för räkenskapsåret 2017</dc:title>
  <dc:subject/>
  <dc:creator>Användaren</dc:creator>
  <cp:keywords/>
  <dc:description/>
  <cp:lastModifiedBy>Användaren</cp:lastModifiedBy>
  <cp:revision>2</cp:revision>
  <cp:lastPrinted>2018-05-14T09:19:00Z</cp:lastPrinted>
  <dcterms:created xsi:type="dcterms:W3CDTF">2018-05-20T17:21:00Z</dcterms:created>
  <dcterms:modified xsi:type="dcterms:W3CDTF">2018-05-20T17:21:00Z</dcterms:modified>
</cp:coreProperties>
</file>